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4E85A" w14:textId="537244AD" w:rsidR="00CB413A" w:rsidRDefault="00CB413A" w:rsidP="00CB413A">
      <w:pPr>
        <w:keepNext/>
        <w:autoSpaceDE w:val="0"/>
        <w:adjustRightInd w:val="0"/>
        <w:jc w:val="both"/>
        <w:rPr>
          <w:b/>
          <w:bCs/>
          <w:sz w:val="28"/>
          <w:szCs w:val="28"/>
          <w:lang w:eastAsia="it-IT"/>
        </w:rPr>
      </w:pPr>
      <w:r>
        <w:rPr>
          <w:noProof/>
          <w:lang w:eastAsia="it-IT" w:bidi="ar-SA"/>
        </w:rPr>
        <w:drawing>
          <wp:anchor distT="0" distB="0" distL="0" distR="0" simplePos="0" relativeHeight="251659264" behindDoc="0" locked="0" layoutInCell="1" allowOverlap="1" wp14:anchorId="6E538367" wp14:editId="1FA33699">
            <wp:simplePos x="0" y="0"/>
            <wp:positionH relativeFrom="column">
              <wp:posOffset>2686050</wp:posOffset>
            </wp:positionH>
            <wp:positionV relativeFrom="paragraph">
              <wp:posOffset>76835</wp:posOffset>
            </wp:positionV>
            <wp:extent cx="746760" cy="102743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287C2" w14:textId="77777777" w:rsidR="00CB413A" w:rsidRPr="00D43BA7" w:rsidRDefault="00CB413A" w:rsidP="00CB413A">
      <w:pPr>
        <w:suppressAutoHyphens w:val="0"/>
        <w:autoSpaceDE w:val="0"/>
        <w:adjustRightInd w:val="0"/>
        <w:jc w:val="center"/>
        <w:rPr>
          <w:b/>
          <w:bCs/>
          <w:sz w:val="43"/>
          <w:szCs w:val="43"/>
          <w:lang w:eastAsia="it-IT"/>
        </w:rPr>
      </w:pPr>
      <w:bookmarkStart w:id="0" w:name="_Hlk25911801"/>
      <w:r w:rsidRPr="00D43BA7">
        <w:rPr>
          <w:b/>
          <w:bCs/>
          <w:sz w:val="43"/>
          <w:szCs w:val="43"/>
          <w:lang w:eastAsia="it-IT"/>
        </w:rPr>
        <w:t xml:space="preserve">COMUNE DI SCIACCA </w:t>
      </w:r>
    </w:p>
    <w:p w14:paraId="580EE6C1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28"/>
          <w:szCs w:val="20"/>
        </w:rPr>
      </w:pPr>
      <w:r w:rsidRPr="00D43BA7">
        <w:rPr>
          <w:rFonts w:eastAsia="Lucida Sans Unicode"/>
          <w:i/>
          <w:iCs/>
          <w:kern w:val="2"/>
          <w:sz w:val="28"/>
          <w:szCs w:val="20"/>
        </w:rPr>
        <w:t>Libero Consorzio Comunale di Agrigento</w:t>
      </w:r>
    </w:p>
    <w:p w14:paraId="4EB76CAE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14"/>
          <w:szCs w:val="20"/>
        </w:rPr>
      </w:pPr>
      <w:r w:rsidRPr="00D43BA7">
        <w:rPr>
          <w:rFonts w:eastAsia="Lucida Sans Unicode"/>
          <w:i/>
          <w:iCs/>
          <w:kern w:val="2"/>
          <w:sz w:val="14"/>
          <w:szCs w:val="20"/>
        </w:rPr>
        <w:t>__________________________________________________</w:t>
      </w:r>
    </w:p>
    <w:p w14:paraId="6DD11EA2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14"/>
          <w:szCs w:val="20"/>
        </w:rPr>
      </w:pPr>
    </w:p>
    <w:p w14:paraId="0A911B60" w14:textId="77777777" w:rsidR="00CB413A" w:rsidRPr="00D43BA7" w:rsidRDefault="00CB413A" w:rsidP="00CB413A">
      <w:pPr>
        <w:ind w:right="-1"/>
        <w:jc w:val="center"/>
        <w:rPr>
          <w:rFonts w:eastAsia="Lucida Sans Unicode"/>
          <w:b/>
          <w:bCs/>
          <w:kern w:val="2"/>
        </w:rPr>
      </w:pPr>
      <w:r w:rsidRPr="00D43BA7">
        <w:rPr>
          <w:rFonts w:eastAsia="Lucida Sans Unicode"/>
          <w:b/>
          <w:bCs/>
          <w:kern w:val="2"/>
        </w:rPr>
        <w:t xml:space="preserve">3° SETTORE </w:t>
      </w:r>
    </w:p>
    <w:p w14:paraId="7BD3E25A" w14:textId="77777777" w:rsidR="00CB413A" w:rsidRPr="00D43BA7" w:rsidRDefault="00CB413A" w:rsidP="00CB413A">
      <w:pPr>
        <w:ind w:right="-1"/>
        <w:jc w:val="center"/>
        <w:rPr>
          <w:b/>
          <w:bCs/>
          <w:color w:val="FF0000"/>
          <w:sz w:val="31"/>
          <w:szCs w:val="31"/>
          <w:lang w:eastAsia="it-IT"/>
        </w:rPr>
      </w:pPr>
      <w:r w:rsidRPr="00D43BA7">
        <w:rPr>
          <w:rFonts w:eastAsia="Lucida Sans Unicode"/>
          <w:bCs/>
          <w:kern w:val="2"/>
          <w:sz w:val="20"/>
          <w:szCs w:val="20"/>
        </w:rPr>
        <w:t>Cooperazione e Sviluppo Economico</w:t>
      </w:r>
      <w:r>
        <w:rPr>
          <w:rFonts w:eastAsia="Lucida Sans Unicode"/>
          <w:bCs/>
          <w:kern w:val="2"/>
          <w:sz w:val="20"/>
          <w:szCs w:val="20"/>
        </w:rPr>
        <w:t xml:space="preserve"> </w:t>
      </w:r>
      <w:r w:rsidRPr="00D43BA7">
        <w:rPr>
          <w:rFonts w:eastAsia="Lucida Sans Unicode"/>
          <w:bCs/>
          <w:kern w:val="2"/>
          <w:sz w:val="20"/>
          <w:szCs w:val="20"/>
        </w:rPr>
        <w:t xml:space="preserve">– </w:t>
      </w:r>
      <w:r>
        <w:rPr>
          <w:rFonts w:eastAsia="Lucida Sans Unicode"/>
          <w:bCs/>
          <w:kern w:val="2"/>
          <w:sz w:val="20"/>
          <w:szCs w:val="20"/>
        </w:rPr>
        <w:t xml:space="preserve">Personale - </w:t>
      </w:r>
      <w:r w:rsidRPr="00D43BA7">
        <w:rPr>
          <w:rFonts w:eastAsia="Lucida Sans Unicode"/>
          <w:bCs/>
          <w:kern w:val="2"/>
          <w:sz w:val="20"/>
          <w:szCs w:val="20"/>
        </w:rPr>
        <w:t xml:space="preserve">Pubblica Istruzione – Ecologia </w:t>
      </w:r>
    </w:p>
    <w:bookmarkEnd w:id="0"/>
    <w:p w14:paraId="4CB64527" w14:textId="61C18A6B" w:rsidR="000F0100" w:rsidRDefault="000F0100" w:rsidP="000F0100">
      <w:pPr>
        <w:pStyle w:val="Standard"/>
        <w:autoSpaceDE w:val="0"/>
        <w:snapToGrid w:val="0"/>
        <w:spacing w:before="26"/>
        <w:ind w:right="140"/>
        <w:jc w:val="center"/>
        <w:rPr>
          <w:rFonts w:eastAsia="Times New Roman" w:cs="Times New Roman"/>
          <w:b/>
          <w:color w:val="000000"/>
          <w:sz w:val="32"/>
        </w:rPr>
      </w:pPr>
    </w:p>
    <w:p w14:paraId="58E82873" w14:textId="77777777" w:rsidR="00CB413A" w:rsidRPr="0039282A" w:rsidRDefault="00CB413A" w:rsidP="000F0100">
      <w:pPr>
        <w:pStyle w:val="Standard"/>
        <w:autoSpaceDE w:val="0"/>
        <w:snapToGrid w:val="0"/>
        <w:spacing w:before="26"/>
        <w:ind w:right="140"/>
        <w:jc w:val="center"/>
        <w:rPr>
          <w:rFonts w:eastAsia="Times New Roman" w:cs="Times New Roman"/>
          <w:b/>
          <w:color w:val="000000"/>
          <w:sz w:val="32"/>
        </w:rPr>
      </w:pPr>
    </w:p>
    <w:p w14:paraId="0787BD77" w14:textId="77777777" w:rsidR="00426833" w:rsidRDefault="0060278E" w:rsidP="000F0100">
      <w:pPr>
        <w:pStyle w:val="Standard"/>
        <w:autoSpaceDE w:val="0"/>
        <w:snapToGrid w:val="0"/>
        <w:spacing w:before="26"/>
        <w:ind w:right="140"/>
        <w:jc w:val="center"/>
      </w:pPr>
      <w:r>
        <w:rPr>
          <w:rFonts w:eastAsia="Times New Roman" w:cs="Times New Roman"/>
          <w:b/>
          <w:color w:val="000000"/>
          <w:spacing w:val="2"/>
          <w:sz w:val="32"/>
        </w:rPr>
        <w:t>P</w:t>
      </w:r>
      <w:r>
        <w:rPr>
          <w:rFonts w:eastAsia="Times New Roman" w:cs="Times New Roman"/>
          <w:b/>
          <w:color w:val="000000"/>
          <w:sz w:val="32"/>
        </w:rPr>
        <w:t>ATTO</w:t>
      </w:r>
      <w:r>
        <w:rPr>
          <w:rFonts w:eastAsia="Times New Roman" w:cs="Times New Roman"/>
          <w:b/>
          <w:color w:val="000000"/>
          <w:spacing w:val="-7"/>
          <w:sz w:val="32"/>
        </w:rPr>
        <w:t xml:space="preserve"> </w:t>
      </w:r>
      <w:r>
        <w:rPr>
          <w:rFonts w:eastAsia="Times New Roman" w:cs="Times New Roman"/>
          <w:b/>
          <w:color w:val="000000"/>
          <w:sz w:val="32"/>
        </w:rPr>
        <w:t>DI</w:t>
      </w:r>
      <w:r>
        <w:rPr>
          <w:rFonts w:eastAsia="Times New Roman" w:cs="Times New Roman"/>
          <w:b/>
          <w:color w:val="000000"/>
          <w:spacing w:val="-3"/>
          <w:sz w:val="32"/>
        </w:rPr>
        <w:t xml:space="preserve"> </w:t>
      </w:r>
      <w:r>
        <w:rPr>
          <w:rFonts w:eastAsia="Times New Roman" w:cs="Times New Roman"/>
          <w:b/>
          <w:color w:val="000000"/>
          <w:sz w:val="32"/>
        </w:rPr>
        <w:t>IN</w:t>
      </w:r>
      <w:r>
        <w:rPr>
          <w:rFonts w:eastAsia="Times New Roman" w:cs="Times New Roman"/>
          <w:b/>
          <w:color w:val="000000"/>
          <w:spacing w:val="2"/>
          <w:sz w:val="32"/>
        </w:rPr>
        <w:t>T</w:t>
      </w:r>
      <w:r>
        <w:rPr>
          <w:rFonts w:eastAsia="Times New Roman" w:cs="Times New Roman"/>
          <w:b/>
          <w:color w:val="000000"/>
          <w:sz w:val="32"/>
        </w:rPr>
        <w:t>EGRI</w:t>
      </w:r>
      <w:r>
        <w:rPr>
          <w:rFonts w:eastAsia="Times New Roman" w:cs="Times New Roman"/>
          <w:b/>
          <w:color w:val="000000"/>
          <w:spacing w:val="2"/>
          <w:sz w:val="32"/>
        </w:rPr>
        <w:t>T</w:t>
      </w:r>
      <w:r>
        <w:rPr>
          <w:rFonts w:eastAsia="Times New Roman" w:cs="Times New Roman"/>
          <w:b/>
          <w:color w:val="000000"/>
          <w:sz w:val="32"/>
        </w:rPr>
        <w:t>À</w:t>
      </w:r>
    </w:p>
    <w:p w14:paraId="7D7C3EF7" w14:textId="77777777" w:rsidR="00426833" w:rsidRDefault="00426833" w:rsidP="000F0100">
      <w:pPr>
        <w:pStyle w:val="Standard"/>
        <w:autoSpaceDE w:val="0"/>
        <w:snapToGrid w:val="0"/>
        <w:spacing w:before="12" w:line="280" w:lineRule="exact"/>
        <w:ind w:right="140"/>
        <w:rPr>
          <w:rFonts w:eastAsia="Times New Roman" w:cs="Times New Roman"/>
          <w:color w:val="000000"/>
        </w:rPr>
      </w:pPr>
    </w:p>
    <w:p w14:paraId="2288878A" w14:textId="08CAF800" w:rsidR="00327396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eastAsia="Times New Roman" w:cs="Times New Roman"/>
          <w:color w:val="000000"/>
        </w:rPr>
      </w:pPr>
      <w:r w:rsidRPr="000F0100">
        <w:rPr>
          <w:rFonts w:eastAsia="Times New Roman" w:cs="Times New Roman"/>
          <w:color w:val="000000"/>
        </w:rPr>
        <w:t>tra</w:t>
      </w:r>
      <w:r w:rsidRPr="000F0100">
        <w:rPr>
          <w:rFonts w:eastAsia="Times New Roman" w:cs="Times New Roman"/>
          <w:color w:val="000000"/>
          <w:spacing w:val="57"/>
        </w:rPr>
        <w:t xml:space="preserve"> </w:t>
      </w:r>
      <w:r w:rsidRPr="000F0100">
        <w:rPr>
          <w:rFonts w:eastAsia="Times New Roman" w:cs="Times New Roman"/>
          <w:color w:val="000000"/>
        </w:rPr>
        <w:t>il</w:t>
      </w:r>
      <w:r w:rsidRPr="000F0100">
        <w:rPr>
          <w:rFonts w:eastAsia="Times New Roman" w:cs="Times New Roman"/>
          <w:color w:val="000000"/>
          <w:spacing w:val="60"/>
        </w:rPr>
        <w:t xml:space="preserve"> </w:t>
      </w:r>
      <w:r w:rsidR="000F0100" w:rsidRPr="000F0100">
        <w:rPr>
          <w:rFonts w:eastAsia="Times New Roman" w:cs="Times New Roman"/>
          <w:color w:val="000000"/>
        </w:rPr>
        <w:t xml:space="preserve">Comune di </w:t>
      </w:r>
      <w:r w:rsidR="00AC104E">
        <w:rPr>
          <w:rFonts w:eastAsia="Times New Roman" w:cs="Times New Roman"/>
          <w:color w:val="000000"/>
        </w:rPr>
        <w:t>Sciacca</w:t>
      </w:r>
      <w:r w:rsidRPr="000F0100">
        <w:rPr>
          <w:rFonts w:eastAsia="Times New Roman" w:cs="Times New Roman"/>
          <w:color w:val="000000"/>
        </w:rPr>
        <w:t xml:space="preserve"> ed i partecipanti</w:t>
      </w:r>
      <w:r w:rsidRPr="000F0100">
        <w:rPr>
          <w:rFonts w:eastAsia="Times New Roman" w:cs="Times New Roman"/>
          <w:color w:val="000000"/>
          <w:spacing w:val="48"/>
        </w:rPr>
        <w:t xml:space="preserve"> </w:t>
      </w:r>
      <w:r w:rsidRPr="000F0100">
        <w:rPr>
          <w:rFonts w:eastAsia="Times New Roman" w:cs="Times New Roman"/>
          <w:color w:val="000000"/>
        </w:rPr>
        <w:t>alla</w:t>
      </w:r>
      <w:r w:rsidRPr="000F0100">
        <w:rPr>
          <w:rFonts w:eastAsia="Times New Roman" w:cs="Times New Roman"/>
          <w:color w:val="000000"/>
          <w:spacing w:val="56"/>
        </w:rPr>
        <w:t xml:space="preserve"> </w:t>
      </w:r>
      <w:r w:rsidRPr="000F0100">
        <w:rPr>
          <w:rFonts w:eastAsia="Times New Roman" w:cs="Times New Roman"/>
          <w:color w:val="000000"/>
        </w:rPr>
        <w:t>gara</w:t>
      </w:r>
      <w:r w:rsidRPr="000F0100">
        <w:rPr>
          <w:rFonts w:eastAsia="Times New Roman" w:cs="Times New Roman"/>
          <w:color w:val="000000"/>
          <w:spacing w:val="56"/>
        </w:rPr>
        <w:t xml:space="preserve"> </w:t>
      </w:r>
      <w:r w:rsidRPr="000F0100">
        <w:rPr>
          <w:rFonts w:eastAsia="Times New Roman" w:cs="Times New Roman"/>
          <w:color w:val="000000"/>
        </w:rPr>
        <w:t>per</w:t>
      </w:r>
      <w:r w:rsidRPr="000F0100">
        <w:rPr>
          <w:rFonts w:eastAsia="Times New Roman" w:cs="Times New Roman"/>
          <w:color w:val="000000"/>
          <w:spacing w:val="57"/>
        </w:rPr>
        <w:t xml:space="preserve"> </w:t>
      </w:r>
      <w:r w:rsidRPr="000F0100">
        <w:rPr>
          <w:rFonts w:eastAsia="Times New Roman" w:cs="Times New Roman"/>
          <w:color w:val="000000"/>
          <w:spacing w:val="2"/>
        </w:rPr>
        <w:t>l</w:t>
      </w:r>
      <w:r w:rsidRPr="000F0100">
        <w:rPr>
          <w:rFonts w:eastAsia="Times New Roman" w:cs="Times New Roman"/>
          <w:color w:val="000000"/>
          <w:spacing w:val="-1"/>
        </w:rPr>
        <w:t>'</w:t>
      </w:r>
      <w:r w:rsidRPr="000F0100">
        <w:rPr>
          <w:rFonts w:eastAsia="Times New Roman" w:cs="Times New Roman"/>
          <w:color w:val="000000"/>
        </w:rPr>
        <w:t>a</w:t>
      </w:r>
      <w:r w:rsidRPr="000F0100">
        <w:rPr>
          <w:rFonts w:eastAsia="Times New Roman" w:cs="Times New Roman"/>
          <w:color w:val="000000"/>
          <w:spacing w:val="2"/>
        </w:rPr>
        <w:t>ff</w:t>
      </w:r>
      <w:r w:rsidRPr="000F0100">
        <w:rPr>
          <w:rFonts w:eastAsia="Times New Roman" w:cs="Times New Roman"/>
          <w:color w:val="000000"/>
        </w:rPr>
        <w:t>ida</w:t>
      </w:r>
      <w:r w:rsidRPr="000F0100">
        <w:rPr>
          <w:rFonts w:eastAsia="Times New Roman" w:cs="Times New Roman"/>
          <w:color w:val="000000"/>
          <w:spacing w:val="-2"/>
        </w:rPr>
        <w:t>m</w:t>
      </w:r>
      <w:r w:rsidRPr="000F0100">
        <w:rPr>
          <w:rFonts w:eastAsia="Times New Roman" w:cs="Times New Roman"/>
          <w:color w:val="000000"/>
        </w:rPr>
        <w:t>ento</w:t>
      </w:r>
      <w:r w:rsidRPr="000F0100">
        <w:rPr>
          <w:rFonts w:eastAsia="Times New Roman" w:cs="Times New Roman"/>
          <w:color w:val="000000"/>
          <w:spacing w:val="47"/>
        </w:rPr>
        <w:t xml:space="preserve"> </w:t>
      </w:r>
      <w:r w:rsidRPr="000F0100">
        <w:rPr>
          <w:rFonts w:eastAsia="Times New Roman" w:cs="Times New Roman"/>
          <w:color w:val="000000"/>
        </w:rPr>
        <w:t>dei lavori</w:t>
      </w:r>
      <w:r w:rsidRPr="000F0100">
        <w:rPr>
          <w:rFonts w:eastAsia="Times New Roman" w:cs="Times New Roman"/>
          <w:color w:val="000000"/>
          <w:spacing w:val="4"/>
        </w:rPr>
        <w:t xml:space="preserve"> </w:t>
      </w:r>
      <w:r w:rsidRPr="000F0100">
        <w:rPr>
          <w:rFonts w:eastAsia="Times New Roman" w:cs="Times New Roman"/>
          <w:color w:val="000000"/>
        </w:rPr>
        <w:t>ad</w:t>
      </w:r>
      <w:r w:rsidRPr="000F0100">
        <w:rPr>
          <w:rFonts w:eastAsia="Times New Roman" w:cs="Times New Roman"/>
          <w:color w:val="000000"/>
          <w:spacing w:val="16"/>
        </w:rPr>
        <w:t xml:space="preserve"> </w:t>
      </w:r>
      <w:r w:rsidRPr="000F0100">
        <w:rPr>
          <w:rFonts w:eastAsia="Times New Roman" w:cs="Times New Roman"/>
          <w:color w:val="000000"/>
        </w:rPr>
        <w:t>oggetto</w:t>
      </w:r>
      <w:r w:rsidR="00CB413A">
        <w:rPr>
          <w:rFonts w:eastAsia="Times New Roman" w:cs="Times New Roman"/>
          <w:color w:val="000000"/>
        </w:rPr>
        <w:t>:</w:t>
      </w:r>
    </w:p>
    <w:p w14:paraId="6D98CD7F" w14:textId="77777777" w:rsidR="00EC0149" w:rsidRDefault="00EC0149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eastAsia="Times New Roman" w:cs="Times New Roman"/>
          <w:color w:val="000000"/>
        </w:rPr>
      </w:pPr>
    </w:p>
    <w:p w14:paraId="4DCDA6B8" w14:textId="77777777" w:rsidR="00821F23" w:rsidRDefault="00821F23" w:rsidP="00821F23">
      <w:pPr>
        <w:ind w:left="2" w:hanging="2"/>
        <w:jc w:val="both"/>
        <w:rPr>
          <w:b/>
          <w:iCs/>
          <w:kern w:val="0"/>
          <w:lang w:eastAsia="it-IT" w:bidi="ar-SA"/>
        </w:rPr>
      </w:pPr>
      <w:r>
        <w:rPr>
          <w:b/>
          <w:iCs/>
        </w:rPr>
        <w:t xml:space="preserve">OGGETTO: </w:t>
      </w:r>
      <w:bookmarkStart w:id="1" w:name="_Hlk160093215"/>
      <w:r>
        <w:rPr>
          <w:b/>
          <w:iCs/>
        </w:rPr>
        <w:t>SERVIZIO DI RACCOLTA DEI RSU DIFFERENZIATI E NON, COMPRESI QUELLI ASSIMILATI, CON IL METODO PORTA A PORTA, TRASPORTO ALLO SMALTIMENTO ED ALTRI SERVIZI DI IGIENE PUBBLICA NEL TERRITORIO DEL COMUNE DI SCIACCA, PER LA DURATA DI 12 MESI</w:t>
      </w:r>
    </w:p>
    <w:p w14:paraId="328BD2BD" w14:textId="6581CEE9" w:rsidR="00F95015" w:rsidRDefault="00821F23" w:rsidP="00821F23">
      <w:pPr>
        <w:spacing w:line="0" w:lineRule="atLeast"/>
        <w:rPr>
          <w:b/>
          <w:bCs/>
          <w:lang w:eastAsia="it-IT"/>
        </w:rPr>
      </w:pPr>
      <w:r>
        <w:rPr>
          <w:b/>
          <w:iCs/>
        </w:rPr>
        <w:t>CIG:  B1B04E2FA7</w:t>
      </w:r>
      <w:r>
        <w:rPr>
          <w:b/>
        </w:rPr>
        <w:t xml:space="preserve">                                                                   CUP: E89124000090004</w:t>
      </w:r>
      <w:bookmarkEnd w:id="1"/>
    </w:p>
    <w:p w14:paraId="15087C1A" w14:textId="77777777" w:rsidR="009D09B4" w:rsidRDefault="009D09B4" w:rsidP="009D7FCC">
      <w:pPr>
        <w:spacing w:line="0" w:lineRule="atLeast"/>
        <w:rPr>
          <w:b/>
          <w:bCs/>
          <w:lang w:eastAsia="it-IT"/>
        </w:rPr>
      </w:pPr>
    </w:p>
    <w:p w14:paraId="333BD50D" w14:textId="77777777" w:rsidR="009D09B4" w:rsidRDefault="009D09B4" w:rsidP="009D7FCC">
      <w:pPr>
        <w:spacing w:line="0" w:lineRule="atLeast"/>
        <w:rPr>
          <w:b/>
          <w:bCs/>
          <w:lang w:eastAsia="it-IT"/>
        </w:rPr>
      </w:pPr>
    </w:p>
    <w:p w14:paraId="295361A1" w14:textId="77777777" w:rsidR="00426833" w:rsidRPr="005A1DDC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  <w:sz w:val="22"/>
          <w:szCs w:val="22"/>
        </w:rPr>
      </w:pPr>
    </w:p>
    <w:p w14:paraId="7ED51F32" w14:textId="77777777" w:rsidR="00426833" w:rsidRPr="005A1DDC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cs="Times New Roman"/>
          <w:sz w:val="22"/>
          <w:szCs w:val="22"/>
        </w:rPr>
      </w:pPr>
      <w:r w:rsidRPr="005A1DDC">
        <w:rPr>
          <w:rFonts w:eastAsia="Times New Roman" w:cs="Times New Roman"/>
          <w:b/>
          <w:color w:val="000000"/>
          <w:sz w:val="22"/>
          <w:szCs w:val="22"/>
        </w:rPr>
        <w:t>Articolo</w:t>
      </w:r>
      <w:r w:rsidRPr="005A1DDC">
        <w:rPr>
          <w:rFonts w:eastAsia="Times New Roman" w:cs="Times New Roman"/>
          <w:b/>
          <w:color w:val="000000"/>
          <w:spacing w:val="2"/>
          <w:sz w:val="22"/>
          <w:szCs w:val="22"/>
        </w:rPr>
        <w:t xml:space="preserve"> </w:t>
      </w:r>
      <w:r w:rsidRPr="005A1DDC">
        <w:rPr>
          <w:rFonts w:eastAsia="Times New Roman" w:cs="Times New Roman"/>
          <w:b/>
          <w:color w:val="000000"/>
          <w:sz w:val="22"/>
          <w:szCs w:val="22"/>
        </w:rPr>
        <w:t>1</w:t>
      </w:r>
    </w:p>
    <w:p w14:paraId="511ACCD4" w14:textId="77777777" w:rsidR="00426833" w:rsidRPr="00CB413A" w:rsidRDefault="0060278E" w:rsidP="000F0100">
      <w:pPr>
        <w:pStyle w:val="Standard"/>
        <w:numPr>
          <w:ilvl w:val="0"/>
          <w:numId w:val="2"/>
        </w:numPr>
        <w:tabs>
          <w:tab w:val="left" w:pos="284"/>
        </w:tabs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tegrità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bliga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staz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palt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nte ed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peratore 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ad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mpron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are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propri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por</w:t>
      </w:r>
      <w:r w:rsidRPr="00CB413A">
        <w:rPr>
          <w:rFonts w:eastAsia="Times New Roman" w:cs="Times New Roman"/>
          <w:color w:val="000000"/>
          <w:spacing w:val="2"/>
        </w:rPr>
        <w:t>ta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 ai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principi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altà,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trasparenza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 correttezza.</w:t>
      </w:r>
    </w:p>
    <w:p w14:paraId="0C30D109" w14:textId="77777777" w:rsidR="00426833" w:rsidRPr="00CB413A" w:rsidRDefault="00426833" w:rsidP="000F0100">
      <w:pPr>
        <w:pStyle w:val="Standard"/>
        <w:tabs>
          <w:tab w:val="left" w:pos="284"/>
        </w:tabs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7D00EF3" w14:textId="77777777" w:rsidR="00426833" w:rsidRPr="00CB413A" w:rsidRDefault="0060278E" w:rsidP="000F0100">
      <w:pPr>
        <w:pStyle w:val="Standard"/>
        <w:numPr>
          <w:ilvl w:val="0"/>
          <w:numId w:val="1"/>
        </w:numPr>
        <w:tabs>
          <w:tab w:val="left" w:pos="284"/>
        </w:tabs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caso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"/>
        </w:rPr>
        <w:t>'</w:t>
      </w:r>
      <w:r w:rsidRPr="00CB413A">
        <w:rPr>
          <w:rFonts w:eastAsia="Times New Roman" w:cs="Times New Roman"/>
          <w:color w:val="000000"/>
        </w:rPr>
        <w:t>operatore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 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un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nsorzio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4"/>
        </w:rPr>
        <w:t>r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nario,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un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raggrupp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temporaneo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tra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gregazione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mprese,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obbligazioni</w:t>
      </w:r>
      <w:r w:rsidRPr="00CB413A">
        <w:rPr>
          <w:rFonts w:eastAsia="Times New Roman" w:cs="Times New Roman"/>
          <w:color w:val="000000"/>
          <w:spacing w:val="2"/>
        </w:rPr>
        <w:t xml:space="preserve"> s</w:t>
      </w:r>
      <w:r w:rsidRPr="00CB413A">
        <w:rPr>
          <w:rFonts w:eastAsia="Times New Roman" w:cs="Times New Roman"/>
          <w:color w:val="000000"/>
        </w:rPr>
        <w:t>catu</w:t>
      </w:r>
      <w:r w:rsidRPr="00CB413A">
        <w:rPr>
          <w:rFonts w:eastAsia="Times New Roman" w:cs="Times New Roman"/>
          <w:color w:val="000000"/>
          <w:spacing w:val="3"/>
        </w:rPr>
        <w:t>r</w:t>
      </w:r>
      <w:r w:rsidRPr="00CB413A">
        <w:rPr>
          <w:rFonts w:eastAsia="Times New Roman" w:cs="Times New Roman"/>
          <w:color w:val="000000"/>
        </w:rPr>
        <w:t>enti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presente patto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inve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tono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tu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artecipanti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al consor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raggru</w:t>
      </w:r>
      <w:r w:rsidRPr="00CB413A">
        <w:rPr>
          <w:rFonts w:eastAsia="Times New Roman" w:cs="Times New Roman"/>
          <w:color w:val="000000"/>
          <w:spacing w:val="3"/>
        </w:rPr>
        <w:t>p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8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aggreg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zione.</w:t>
      </w:r>
    </w:p>
    <w:p w14:paraId="13DA6176" w14:textId="77777777" w:rsidR="00426833" w:rsidRPr="00CB413A" w:rsidRDefault="00426833" w:rsidP="000F0100">
      <w:pPr>
        <w:pStyle w:val="Standard"/>
        <w:autoSpaceDE w:val="0"/>
        <w:snapToGrid w:val="0"/>
        <w:spacing w:before="2" w:line="100" w:lineRule="exact"/>
        <w:ind w:right="140"/>
        <w:rPr>
          <w:rFonts w:eastAsia="Times New Roman" w:cs="Times New Roman"/>
          <w:color w:val="000000"/>
        </w:rPr>
      </w:pPr>
    </w:p>
    <w:p w14:paraId="3BD9B5E6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2A23FDB7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2</w:t>
      </w:r>
    </w:p>
    <w:p w14:paraId="41C9220F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2"/>
        </w:rPr>
        <w:t xml:space="preserve"> c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titui</w:t>
      </w:r>
      <w:r w:rsidRPr="00CB413A">
        <w:rPr>
          <w:rFonts w:eastAsia="Times New Roman" w:cs="Times New Roman"/>
          <w:color w:val="000000"/>
          <w:spacing w:val="3"/>
        </w:rPr>
        <w:t>s</w:t>
      </w:r>
      <w:r w:rsidRPr="00CB413A">
        <w:rPr>
          <w:rFonts w:eastAsia="Times New Roman" w:cs="Times New Roman"/>
          <w:color w:val="000000"/>
        </w:rPr>
        <w:t>ce 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rte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egran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 appalto</w:t>
      </w:r>
      <w:r w:rsidRPr="00CB413A">
        <w:rPr>
          <w:rFonts w:eastAsia="Times New Roman" w:cs="Times New Roman"/>
          <w:color w:val="000000"/>
          <w:spacing w:val="-1"/>
        </w:rPr>
        <w:t>/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cessione</w:t>
      </w:r>
      <w:r w:rsidRPr="00CB413A">
        <w:rPr>
          <w:rFonts w:eastAsia="Times New Roman" w:cs="Times New Roman"/>
          <w:color w:val="000000"/>
          <w:spacing w:val="-19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fidato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d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stazione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altante. Pertanto, in sede di gara, l'operatore economico, a pena di esclusione, dichiara di accettare ed approvare la disciplina del presente Patto; in caso di aggiudicazione, esso verrà allegato al contratto d'appalto.</w:t>
      </w:r>
    </w:p>
    <w:p w14:paraId="5C2C655A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E39079C" w14:textId="77777777" w:rsidR="00426833" w:rsidRPr="00CB413A" w:rsidRDefault="0060278E" w:rsidP="000F0100">
      <w:pPr>
        <w:pStyle w:val="Standard"/>
        <w:tabs>
          <w:tab w:val="left" w:pos="7910"/>
          <w:tab w:val="left" w:pos="9327"/>
        </w:tabs>
        <w:autoSpaceDE w:val="0"/>
        <w:snapToGrid w:val="0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3</w:t>
      </w:r>
    </w:p>
    <w:p w14:paraId="5CE5C450" w14:textId="77777777" w:rsidR="00426833" w:rsidRPr="00CB413A" w:rsidRDefault="0060278E" w:rsidP="006F4C1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conc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nte/appalta</w:t>
      </w:r>
      <w:r w:rsidRPr="00CB413A">
        <w:rPr>
          <w:rFonts w:eastAsia="Times New Roman" w:cs="Times New Roman"/>
          <w:color w:val="000000"/>
          <w:spacing w:val="1"/>
        </w:rPr>
        <w:t>t</w:t>
      </w:r>
      <w:r w:rsidRPr="00CB413A">
        <w:rPr>
          <w:rFonts w:eastAsia="Times New Roman" w:cs="Times New Roman"/>
          <w:color w:val="000000"/>
        </w:rPr>
        <w:t>ore:</w:t>
      </w:r>
    </w:p>
    <w:p w14:paraId="75A90654" w14:textId="2144DD9C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 xml:space="preserve">l. 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dichiara di aver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 xml:space="preserve">reso visione del </w:t>
      </w:r>
      <w:r w:rsidR="001870C6" w:rsidRPr="00CB413A">
        <w:rPr>
          <w:rFonts w:eastAsia="Times New Roman" w:cs="Times New Roman"/>
          <w:color w:val="000000"/>
        </w:rPr>
        <w:t>“</w:t>
      </w:r>
      <w:r w:rsidRPr="00CB413A">
        <w:rPr>
          <w:rFonts w:eastAsia="Times New Roman" w:cs="Times New Roman"/>
          <w:color w:val="000000"/>
        </w:rPr>
        <w:t>Pi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no triennale della 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evenzione della corruzione</w:t>
      </w:r>
      <w:r w:rsidRPr="00CB413A">
        <w:rPr>
          <w:rFonts w:eastAsia="Times New Roman" w:cs="Times New Roman"/>
          <w:color w:val="000000"/>
          <w:spacing w:val="3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lla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as</w:t>
      </w:r>
      <w:r w:rsidRPr="00CB413A">
        <w:rPr>
          <w:rFonts w:eastAsia="Times New Roman" w:cs="Times New Roman"/>
          <w:color w:val="000000"/>
        </w:rPr>
        <w:t>parenza</w:t>
      </w:r>
      <w:r w:rsidR="001870C6" w:rsidRPr="00CB413A">
        <w:rPr>
          <w:rFonts w:eastAsia="Times New Roman" w:cs="Times New Roman"/>
          <w:color w:val="000000"/>
        </w:rPr>
        <w:t>”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</w:rPr>
        <w:t>pubbl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ato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ull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sita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</w:rPr>
        <w:t>sott</w:t>
      </w:r>
      <w:r w:rsidRPr="00CB413A">
        <w:rPr>
          <w:rFonts w:eastAsia="Times New Roman" w:cs="Times New Roman"/>
          <w:color w:val="000000"/>
          <w:spacing w:val="4"/>
        </w:rPr>
        <w:t>o</w:t>
      </w:r>
      <w:r w:rsidRPr="00CB413A">
        <w:rPr>
          <w:rFonts w:eastAsia="Times New Roman" w:cs="Times New Roman"/>
          <w:color w:val="000000"/>
        </w:rPr>
        <w:t>-s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31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se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sito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stituzi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nale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inata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mminis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razione tra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parente"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gnarsi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 rispettare le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misure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prevenzione da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esso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reviste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seg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alarne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violazione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da parte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ndenti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/o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concorrenti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dura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gara;</w:t>
      </w:r>
    </w:p>
    <w:p w14:paraId="7064B97A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32C6BFD" w14:textId="4E9D9E03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dichiara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="001870C6" w:rsidRPr="00CB413A">
        <w:rPr>
          <w:rFonts w:eastAsia="Times New Roman" w:cs="Times New Roman"/>
          <w:color w:val="000000"/>
          <w:spacing w:val="-1"/>
        </w:rPr>
        <w:t>’</w:t>
      </w:r>
      <w:r w:rsidRPr="00CB413A">
        <w:rPr>
          <w:rFonts w:eastAsia="Times New Roman" w:cs="Times New Roman"/>
          <w:color w:val="000000"/>
        </w:rPr>
        <w:t>ins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ss</w:t>
      </w:r>
      <w:r w:rsidRPr="00CB413A">
        <w:rPr>
          <w:rFonts w:eastAsia="Times New Roman" w:cs="Times New Roman"/>
          <w:color w:val="000000"/>
          <w:spacing w:val="1"/>
        </w:rPr>
        <w:t>i</w:t>
      </w:r>
      <w:r w:rsidRPr="00CB413A">
        <w:rPr>
          <w:rFonts w:eastAsia="Times New Roman" w:cs="Times New Roman"/>
          <w:color w:val="000000"/>
        </w:rPr>
        <w:t>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rapporti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parentela,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entro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quarto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grado,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altri vincoli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anche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di lavoro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pro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essionali,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in corso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eribili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ai due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anni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precedenti,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 gli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mministra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</w:t>
      </w:r>
      <w:r w:rsidRPr="00CB413A">
        <w:rPr>
          <w:rFonts w:eastAsia="Times New Roman" w:cs="Times New Roman"/>
          <w:color w:val="000000"/>
          <w:spacing w:val="5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nali,</w:t>
      </w:r>
      <w:r w:rsidR="00640250" w:rsidRPr="00CB413A">
        <w:rPr>
          <w:rFonts w:eastAsia="Times New Roman" w:cs="Times New Roman"/>
          <w:color w:val="00000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il dirigente e i </w:t>
      </w:r>
      <w:r w:rsidRPr="00CB413A">
        <w:rPr>
          <w:rFonts w:eastAsia="Times New Roman" w:cs="Times New Roman"/>
          <w:color w:val="000000"/>
          <w:spacing w:val="7"/>
        </w:rPr>
        <w:t>Responsabili</w:t>
      </w:r>
      <w:r w:rsidR="001870C6"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7"/>
        </w:rPr>
        <w:t xml:space="preserve">di Posizione </w:t>
      </w:r>
      <w:r w:rsidR="00640250" w:rsidRPr="00CB413A">
        <w:rPr>
          <w:rFonts w:eastAsia="Times New Roman" w:cs="Times New Roman"/>
          <w:color w:val="000000"/>
          <w:spacing w:val="7"/>
        </w:rPr>
        <w:t xml:space="preserve">Organizzativa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e il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="00640250" w:rsidRPr="00CB413A">
        <w:rPr>
          <w:rFonts w:eastAsia="Times New Roman" w:cs="Times New Roman"/>
          <w:color w:val="000000"/>
          <w:spacing w:val="2"/>
        </w:rPr>
        <w:t>R</w:t>
      </w:r>
      <w:r w:rsidR="00640250" w:rsidRPr="00CB413A">
        <w:rPr>
          <w:rFonts w:eastAsia="Times New Roman" w:cs="Times New Roman"/>
          <w:color w:val="000000"/>
        </w:rPr>
        <w:t>espo</w:t>
      </w:r>
      <w:r w:rsidR="00640250" w:rsidRPr="00CB413A">
        <w:rPr>
          <w:rFonts w:eastAsia="Times New Roman" w:cs="Times New Roman"/>
          <w:color w:val="000000"/>
          <w:spacing w:val="2"/>
        </w:rPr>
        <w:t>n</w:t>
      </w:r>
      <w:r w:rsidR="00640250" w:rsidRPr="00CB413A">
        <w:rPr>
          <w:rFonts w:eastAsia="Times New Roman" w:cs="Times New Roman"/>
          <w:color w:val="000000"/>
        </w:rPr>
        <w:t>sabile</w:t>
      </w:r>
      <w:r w:rsidR="00640250" w:rsidRPr="00CB413A">
        <w:rPr>
          <w:rFonts w:eastAsia="Times New Roman" w:cs="Times New Roman"/>
          <w:color w:val="000000"/>
          <w:spacing w:val="60"/>
        </w:rPr>
        <w:t xml:space="preserve"> </w:t>
      </w:r>
      <w:r w:rsidR="00640250" w:rsidRPr="00CB413A">
        <w:rPr>
          <w:rFonts w:eastAsia="Times New Roman" w:cs="Times New Roman"/>
          <w:color w:val="000000"/>
          <w:spacing w:val="2"/>
        </w:rPr>
        <w:t>U</w:t>
      </w:r>
      <w:r w:rsidR="00640250" w:rsidRPr="00CB413A">
        <w:rPr>
          <w:rFonts w:eastAsia="Times New Roman" w:cs="Times New Roman"/>
          <w:color w:val="000000"/>
        </w:rPr>
        <w:t xml:space="preserve">nico </w:t>
      </w:r>
      <w:r w:rsidRPr="00CB413A">
        <w:rPr>
          <w:rFonts w:eastAsia="Times New Roman" w:cs="Times New Roman"/>
          <w:color w:val="000000"/>
        </w:rPr>
        <w:t xml:space="preserve">del </w:t>
      </w:r>
      <w:r w:rsidR="00640250" w:rsidRPr="00CB413A">
        <w:rPr>
          <w:rFonts w:eastAsia="Times New Roman" w:cs="Times New Roman"/>
          <w:color w:val="000000"/>
        </w:rPr>
        <w:lastRenderedPageBreak/>
        <w:t>Proced</w:t>
      </w:r>
      <w:r w:rsidR="00640250" w:rsidRPr="00CB413A">
        <w:rPr>
          <w:rFonts w:eastAsia="Times New Roman" w:cs="Times New Roman"/>
          <w:color w:val="000000"/>
          <w:spacing w:val="2"/>
        </w:rPr>
        <w:t>i</w:t>
      </w:r>
      <w:r w:rsidR="00640250" w:rsidRPr="00CB413A">
        <w:rPr>
          <w:rFonts w:eastAsia="Times New Roman" w:cs="Times New Roman"/>
          <w:color w:val="000000"/>
          <w:spacing w:val="-2"/>
        </w:rPr>
        <w:t>m</w:t>
      </w:r>
      <w:r w:rsidR="00640250" w:rsidRPr="00CB413A">
        <w:rPr>
          <w:rFonts w:eastAsia="Times New Roman" w:cs="Times New Roman"/>
          <w:color w:val="000000"/>
        </w:rPr>
        <w:t>en</w:t>
      </w:r>
      <w:r w:rsidR="00640250" w:rsidRPr="00CB413A">
        <w:rPr>
          <w:rFonts w:eastAsia="Times New Roman" w:cs="Times New Roman"/>
          <w:color w:val="000000"/>
          <w:spacing w:val="2"/>
        </w:rPr>
        <w:t>t</w:t>
      </w:r>
      <w:r w:rsidR="00640250"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</w:rPr>
        <w:t>(RUP);</w:t>
      </w:r>
    </w:p>
    <w:p w14:paraId="3A37ADB0" w14:textId="77777777" w:rsidR="00426833" w:rsidRPr="00CB413A" w:rsidRDefault="00426833" w:rsidP="000F0100">
      <w:pPr>
        <w:pStyle w:val="Standard"/>
        <w:autoSpaceDE w:val="0"/>
        <w:snapToGrid w:val="0"/>
        <w:spacing w:before="1" w:line="130" w:lineRule="exact"/>
        <w:ind w:right="140"/>
        <w:rPr>
          <w:rFonts w:eastAsia="Times New Roman" w:cs="Times New Roman"/>
          <w:color w:val="000000"/>
        </w:rPr>
      </w:pPr>
    </w:p>
    <w:p w14:paraId="050F1E8B" w14:textId="4D3A3F5C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dichiara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luenzato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alcun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do,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indirett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te, la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pilazi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 dei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do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umenti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gara,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particolare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luenzato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il 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trativo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diret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stabil</w:t>
      </w:r>
      <w:r w:rsidRPr="00CB413A">
        <w:rPr>
          <w:rFonts w:eastAsia="Times New Roman" w:cs="Times New Roman"/>
          <w:color w:val="000000"/>
          <w:spacing w:val="2"/>
        </w:rPr>
        <w:t>ir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contenuto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ban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altro 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o, allo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scopo di con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 xml:space="preserve">izionare la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 xml:space="preserve">celta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ell'agg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udicatar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 parte 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="001870C6" w:rsidRPr="00CB413A">
        <w:rPr>
          <w:rFonts w:eastAsia="Times New Roman" w:cs="Times New Roman"/>
          <w:color w:val="000000"/>
        </w:rPr>
        <w:t>’</w:t>
      </w:r>
      <w:r w:rsidRPr="00CB413A">
        <w:rPr>
          <w:rFonts w:eastAsia="Times New Roman" w:cs="Times New Roman"/>
          <w:color w:val="000000"/>
        </w:rPr>
        <w:t>ammin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str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-1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dicatrice;</w:t>
      </w:r>
    </w:p>
    <w:p w14:paraId="301379A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62F26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 xml:space="preserve">4. dichiara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 non a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er corrispo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to,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né p</w:t>
      </w:r>
      <w:r w:rsidRPr="00CB413A">
        <w:rPr>
          <w:rFonts w:eastAsia="Times New Roman" w:cs="Times New Roman"/>
          <w:color w:val="000000"/>
          <w:spacing w:val="2"/>
        </w:rPr>
        <w:t>ro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sso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orrispo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ad alcuno, e s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corri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pondere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né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tere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corris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onde</w:t>
      </w:r>
      <w:r w:rsidRPr="00CB413A">
        <w:rPr>
          <w:rFonts w:eastAsia="Times New Roman" w:cs="Times New Roman"/>
          <w:color w:val="000000"/>
          <w:spacing w:val="5"/>
        </w:rPr>
        <w:t>r</w:t>
      </w:r>
      <w:r w:rsidRPr="00CB413A">
        <w:rPr>
          <w:rFonts w:eastAsia="Times New Roman" w:cs="Times New Roman"/>
          <w:color w:val="000000"/>
        </w:rPr>
        <w:t>e ad alcuno 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ente o t</w:t>
      </w:r>
      <w:r w:rsidRPr="00CB413A">
        <w:rPr>
          <w:rFonts w:eastAsia="Times New Roman" w:cs="Times New Roman"/>
          <w:color w:val="000000"/>
          <w:spacing w:val="2"/>
        </w:rPr>
        <w:t>ra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te terzi, denaro, 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gali o 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tre ut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lità per age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olare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aggiu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icazione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stione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uccess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vo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pporto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rattuale;</w:t>
      </w:r>
    </w:p>
    <w:p w14:paraId="09F64153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4734C92B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esclude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orso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medi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zione, 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altra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terzi,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inalizzata all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udicazio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9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successi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gesti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rapporto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contrat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ua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e;</w:t>
      </w:r>
    </w:p>
    <w:p w14:paraId="4F16636B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8F0CFD2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assicura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partecipa</w:t>
      </w:r>
      <w:r w:rsidRPr="00CB413A">
        <w:rPr>
          <w:rFonts w:eastAsia="Times New Roman" w:cs="Times New Roman"/>
          <w:color w:val="000000"/>
          <w:spacing w:val="3"/>
        </w:rPr>
        <w:t>t</w:t>
      </w:r>
      <w:r w:rsidRPr="00CB413A">
        <w:rPr>
          <w:rFonts w:eastAsia="Times New Roman" w:cs="Times New Roman"/>
          <w:color w:val="000000"/>
        </w:rPr>
        <w:t>o, cost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tuito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cons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lidato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intese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pratiche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vietate restrittive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lesive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d</w:t>
      </w:r>
      <w:r w:rsidRPr="00CB413A">
        <w:rPr>
          <w:rFonts w:eastAsia="Times New Roman" w:cs="Times New Roman"/>
          <w:color w:val="000000"/>
        </w:rPr>
        <w:t>ella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concorrenza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er</w:t>
      </w:r>
      <w:r w:rsidRPr="00CB413A">
        <w:rPr>
          <w:rFonts w:eastAsia="Times New Roman" w:cs="Times New Roman"/>
          <w:color w:val="000000"/>
        </w:rPr>
        <w:t>cato;</w:t>
      </w:r>
    </w:p>
    <w:p w14:paraId="39617DDC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C26413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seg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responsabile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prevenzio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e de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corruzione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 trasparenza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irr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olarità, di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torsion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, 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ntativo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turbati</w:t>
      </w:r>
      <w:r w:rsidRPr="00CB413A">
        <w:rPr>
          <w:rFonts w:eastAsia="Times New Roman" w:cs="Times New Roman"/>
          <w:color w:val="000000"/>
          <w:spacing w:val="3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gara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della successiva gestione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 rapporto cont</w:t>
      </w:r>
      <w:r w:rsidRPr="00CB413A">
        <w:rPr>
          <w:rFonts w:eastAsia="Times New Roman" w:cs="Times New Roman"/>
          <w:color w:val="000000"/>
          <w:spacing w:val="3"/>
        </w:rPr>
        <w:t>r</w:t>
      </w:r>
      <w:r w:rsidRPr="00CB413A">
        <w:rPr>
          <w:rFonts w:eastAsia="Times New Roman" w:cs="Times New Roman"/>
          <w:color w:val="000000"/>
        </w:rPr>
        <w:t>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le,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poste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 essere da chiunque e, in particolare,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2"/>
        </w:rPr>
        <w:t xml:space="preserve"> a</w:t>
      </w:r>
      <w:r w:rsidRPr="00CB413A">
        <w:rPr>
          <w:rFonts w:eastAsia="Times New Roman" w:cs="Times New Roman"/>
          <w:color w:val="000000"/>
        </w:rPr>
        <w:t>mmini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tratori,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dipend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laboratori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sta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appaltante,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ivi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hieste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f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ettuazione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di prestaz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che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esul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getto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appalto ovvero che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guardano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beni,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luog</w:t>
      </w:r>
      <w:r w:rsidRPr="00CB413A">
        <w:rPr>
          <w:rFonts w:eastAsia="Times New Roman" w:cs="Times New Roman"/>
          <w:color w:val="000000"/>
          <w:spacing w:val="2"/>
        </w:rPr>
        <w:t>h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situaz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diverse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q</w:t>
      </w:r>
      <w:r w:rsidRPr="00CB413A">
        <w:rPr>
          <w:rFonts w:eastAsia="Times New Roman" w:cs="Times New Roman"/>
          <w:color w:val="000000"/>
        </w:rPr>
        <w:t>uelle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ind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cate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negli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atti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 gara; al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segnalante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 xml:space="preserve"> a</w:t>
      </w:r>
      <w:r w:rsidRPr="00CB413A">
        <w:rPr>
          <w:rFonts w:eastAsia="Times New Roman" w:cs="Times New Roman"/>
          <w:color w:val="000000"/>
        </w:rPr>
        <w:t>pplicano,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quan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atibili,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tutele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ev</w:t>
      </w:r>
      <w:r w:rsidRPr="00CB413A">
        <w:rPr>
          <w:rFonts w:eastAsia="Times New Roman" w:cs="Times New Roman"/>
          <w:color w:val="000000"/>
        </w:rPr>
        <w:t>iste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dall'artico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 1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5</w:t>
      </w:r>
      <w:r w:rsidRPr="00CB413A">
        <w:rPr>
          <w:rFonts w:eastAsia="Times New Roman" w:cs="Times New Roman"/>
          <w:color w:val="000000"/>
        </w:rPr>
        <w:t>1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190/201</w:t>
      </w:r>
      <w:r w:rsidRPr="00CB413A">
        <w:rPr>
          <w:rFonts w:eastAsia="Times New Roman" w:cs="Times New Roman"/>
          <w:color w:val="000000"/>
          <w:spacing w:val="2"/>
        </w:rPr>
        <w:t>2</w:t>
      </w:r>
      <w:r w:rsidRPr="00CB413A">
        <w:rPr>
          <w:rFonts w:eastAsia="Times New Roman" w:cs="Times New Roman"/>
          <w:color w:val="000000"/>
        </w:rPr>
        <w:t>;</w:t>
      </w:r>
    </w:p>
    <w:p w14:paraId="12A05165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B5F399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8.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ad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propri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collabor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dipendenti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obbli</w:t>
      </w:r>
      <w:r w:rsidRPr="00CB413A">
        <w:rPr>
          <w:rFonts w:eastAsia="Times New Roman" w:cs="Times New Roman"/>
          <w:color w:val="000000"/>
          <w:spacing w:val="5"/>
        </w:rPr>
        <w:t>g</w:t>
      </w:r>
      <w:r w:rsidRPr="00CB413A">
        <w:rPr>
          <w:rFonts w:eastAsia="Times New Roman" w:cs="Times New Roman"/>
          <w:color w:val="000000"/>
        </w:rPr>
        <w:t>hi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recati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dal presente Patto e a vigilare a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inché det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obbli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hi sia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 o</w:t>
      </w:r>
      <w:r w:rsidRPr="00CB413A">
        <w:rPr>
          <w:rFonts w:eastAsia="Times New Roman" w:cs="Times New Roman"/>
          <w:color w:val="000000"/>
          <w:spacing w:val="2"/>
        </w:rPr>
        <w:t>ss</w:t>
      </w:r>
      <w:r w:rsidRPr="00CB413A">
        <w:rPr>
          <w:rFonts w:eastAsia="Times New Roman" w:cs="Times New Roman"/>
          <w:color w:val="000000"/>
        </w:rPr>
        <w:t>ervati da tutti i collabora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e dipen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enti,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e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une tut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 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ettuati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a collabora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>rm</w:t>
      </w:r>
      <w:r w:rsidRPr="00CB413A">
        <w:rPr>
          <w:rFonts w:eastAsia="Times New Roman" w:cs="Times New Roman"/>
          <w:color w:val="000000"/>
        </w:rPr>
        <w:t>ediari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mbito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ocedura;</w:t>
      </w:r>
    </w:p>
    <w:p w14:paraId="7F30AAD8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91716A2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9.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collabora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orze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pu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blica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>cu</w:t>
      </w:r>
      <w:r w:rsidRPr="00CB413A">
        <w:rPr>
          <w:rFonts w:eastAsia="Times New Roman" w:cs="Times New Roman"/>
          <w:color w:val="000000"/>
        </w:rPr>
        <w:t>rezza,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denun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 xml:space="preserve">iando 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gni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tentati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 estors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one,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midaz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ondizi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di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tipo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cr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quali,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olo 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io: richi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tangenti,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sioni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indirizzare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assun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di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personale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ida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 subap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  <w:spacing w:val="1"/>
        </w:rPr>
        <w:t>a</w:t>
      </w:r>
      <w:r w:rsidRPr="00CB413A">
        <w:rPr>
          <w:rFonts w:eastAsia="Times New Roman" w:cs="Times New Roman"/>
          <w:color w:val="000000"/>
        </w:rPr>
        <w:t>lti,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danne</w:t>
      </w:r>
      <w:r w:rsidRPr="00CB413A">
        <w:rPr>
          <w:rFonts w:eastAsia="Times New Roman" w:cs="Times New Roman"/>
          <w:color w:val="000000"/>
          <w:spacing w:val="3"/>
        </w:rPr>
        <w:t>g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urti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beni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1"/>
        </w:rPr>
        <w:t>e</w:t>
      </w:r>
      <w:r w:rsidRPr="00CB413A">
        <w:rPr>
          <w:rFonts w:eastAsia="Times New Roman" w:cs="Times New Roman"/>
          <w:color w:val="000000"/>
        </w:rPr>
        <w:t>rso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ali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cantiere;</w:t>
      </w:r>
    </w:p>
    <w:p w14:paraId="55CC098F" w14:textId="77777777" w:rsidR="00426833" w:rsidRPr="00CB413A" w:rsidRDefault="00426833" w:rsidP="000F0100">
      <w:pPr>
        <w:pStyle w:val="Standard"/>
        <w:autoSpaceDE w:val="0"/>
        <w:snapToGrid w:val="0"/>
        <w:spacing w:before="1" w:line="100" w:lineRule="exact"/>
        <w:ind w:right="140"/>
        <w:rPr>
          <w:rFonts w:eastAsia="Times New Roman" w:cs="Times New Roman"/>
          <w:color w:val="000000"/>
        </w:rPr>
      </w:pPr>
    </w:p>
    <w:p w14:paraId="0F97A272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7DB457FA" w14:textId="7360A045" w:rsidR="00426833" w:rsidRPr="00CB413A" w:rsidRDefault="0060278E" w:rsidP="000F0100">
      <w:pPr>
        <w:pStyle w:val="Standard"/>
        <w:autoSpaceDE w:val="0"/>
        <w:snapToGrid w:val="0"/>
        <w:ind w:right="140" w:firstLine="65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0</w:t>
      </w:r>
      <w:r w:rsidRPr="00CB413A">
        <w:rPr>
          <w:rFonts w:eastAsia="Times New Roman" w:cs="Times New Roman"/>
          <w:color w:val="000000"/>
        </w:rPr>
        <w:t>.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munica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ente, alla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ettura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5"/>
        </w:rPr>
        <w:t>t</w:t>
      </w:r>
      <w:r w:rsidRPr="00CB413A">
        <w:rPr>
          <w:rFonts w:eastAsia="Times New Roman" w:cs="Times New Roman"/>
          <w:color w:val="000000"/>
        </w:rPr>
        <w:t>à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Giudi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iaria,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ten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ativi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di concuss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che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siano,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qualsi</w:t>
      </w:r>
      <w:r w:rsidRPr="00CB413A">
        <w:rPr>
          <w:rFonts w:eastAsia="Times New Roman" w:cs="Times New Roman"/>
          <w:color w:val="000000"/>
          <w:spacing w:val="1"/>
        </w:rPr>
        <w:t>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odo,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estati nei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 dell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mprendito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li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organi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sociali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igenti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esa;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q</w:t>
      </w:r>
      <w:r w:rsidRPr="00CB413A">
        <w:rPr>
          <w:rFonts w:eastAsia="Times New Roman" w:cs="Times New Roman"/>
          <w:color w:val="000000"/>
        </w:rPr>
        <w:t>ue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 ad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 ha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natura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essenzi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le ai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esecuzione del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contratto;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rela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  <w:spacing w:val="5"/>
        </w:rPr>
        <w:t>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inad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darà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luo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riso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contra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so,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sensi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Pr="00CB413A">
        <w:rPr>
          <w:rFonts w:eastAsia="Times New Roman" w:cs="Times New Roman"/>
          <w:color w:val="000000"/>
          <w:spacing w:val="1"/>
        </w:rPr>
        <w:t>'</w:t>
      </w:r>
      <w:r w:rsidRPr="00CB413A">
        <w:rPr>
          <w:rFonts w:eastAsia="Times New Roman" w:cs="Times New Roman"/>
          <w:color w:val="000000"/>
        </w:rPr>
        <w:t>artico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 1456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 xml:space="preserve">.c.;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des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risoluz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interverrà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qualvolta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2"/>
        </w:rPr>
        <w:t>fr</w:t>
      </w:r>
      <w:r w:rsidRPr="00CB413A">
        <w:rPr>
          <w:rFonts w:eastAsia="Times New Roman" w:cs="Times New Roman"/>
          <w:color w:val="000000"/>
        </w:rPr>
        <w:t>onti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pubblici ammin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str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che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biano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esercita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unzioni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relative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sti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ula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esec</w:t>
      </w:r>
      <w:r w:rsidRPr="00CB413A">
        <w:rPr>
          <w:rFonts w:eastAsia="Times New Roman" w:cs="Times New Roman"/>
          <w:color w:val="000000"/>
          <w:spacing w:val="5"/>
        </w:rPr>
        <w:t>u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 contrat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"/>
        </w:rPr>
        <w:t>s</w:t>
      </w:r>
      <w:r w:rsidRPr="00CB413A">
        <w:rPr>
          <w:rFonts w:eastAsia="Times New Roman" w:cs="Times New Roman"/>
          <w:color w:val="000000"/>
        </w:rPr>
        <w:t>posta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sura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ca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telare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1"/>
        </w:rPr>
        <w:t>i</w:t>
      </w:r>
      <w:r w:rsidRPr="00CB413A">
        <w:rPr>
          <w:rFonts w:eastAsia="Times New Roman" w:cs="Times New Roman"/>
          <w:color w:val="000000"/>
        </w:rPr>
        <w:t>ntervenu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rinvio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dizio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p</w:t>
      </w:r>
      <w:r w:rsidRPr="00CB413A">
        <w:rPr>
          <w:rFonts w:eastAsia="Times New Roman" w:cs="Times New Roman"/>
          <w:color w:val="000000"/>
        </w:rPr>
        <w:t>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l deli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previsto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colo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17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c.p;</w:t>
      </w:r>
    </w:p>
    <w:p w14:paraId="0A9FFD0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36BB6623" w14:textId="3220F5CA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1</w:t>
      </w:r>
      <w:r w:rsidRPr="00CB413A">
        <w:rPr>
          <w:rFonts w:eastAsia="Times New Roman" w:cs="Times New Roman"/>
          <w:color w:val="000000"/>
        </w:rPr>
        <w:t>.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unica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sp</w:t>
      </w:r>
      <w:r w:rsidRPr="00CB413A">
        <w:rPr>
          <w:rFonts w:eastAsia="Times New Roman" w:cs="Times New Roman"/>
          <w:color w:val="000000"/>
        </w:rPr>
        <w:t>onsabile 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eve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zione 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corru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trasparenza eventuali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rita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iquidaz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5"/>
        </w:rPr>
        <w:t>d</w:t>
      </w:r>
      <w:r w:rsidRPr="00CB413A">
        <w:rPr>
          <w:rFonts w:eastAsia="Times New Roman" w:cs="Times New Roman"/>
          <w:color w:val="000000"/>
        </w:rPr>
        <w:t>egli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stati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avanz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 xml:space="preserve">lle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atture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relative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al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pettivo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ntrattual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eventuali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pressi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chieste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male ricevute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appro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atti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nta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ilità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 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menti,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nché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la tipolo</w:t>
      </w:r>
      <w:r w:rsidRPr="00CB413A">
        <w:rPr>
          <w:rFonts w:eastAsia="Times New Roman" w:cs="Times New Roman"/>
          <w:color w:val="000000"/>
          <w:spacing w:val="1"/>
        </w:rPr>
        <w:t>g</w:t>
      </w:r>
      <w:r w:rsidRPr="00CB413A">
        <w:rPr>
          <w:rFonts w:eastAsia="Times New Roman" w:cs="Times New Roman"/>
          <w:color w:val="000000"/>
        </w:rPr>
        <w:t>ia 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eventuali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donazi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eni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ettuate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genti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endenti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co</w:t>
      </w:r>
      <w:r w:rsidRPr="00CB413A">
        <w:rPr>
          <w:rFonts w:eastAsia="Times New Roman" w:cs="Times New Roman"/>
          <w:color w:val="000000"/>
        </w:rPr>
        <w:t>munali;</w:t>
      </w:r>
    </w:p>
    <w:p w14:paraId="4E4A3012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F22F6D6" w14:textId="345AD7D3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2</w:t>
      </w:r>
      <w:r w:rsidRPr="00CB413A">
        <w:rPr>
          <w:rFonts w:eastAsia="Times New Roman" w:cs="Times New Roman"/>
          <w:color w:val="000000"/>
        </w:rPr>
        <w:t xml:space="preserve">. si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na ad aderire 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li s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eci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ici obbli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hi eti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o/socia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 in materia di salvaguardia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lav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particolare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quanto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attiene: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ppli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azione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tutte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le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sure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atte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garantire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lavorato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rispetto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loro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diritti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ondamentali,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principi 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parità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tratt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non discr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zione,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tutela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lavoro 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norile,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nonché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 accettare 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ntrol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ch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erva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eseguir</w:t>
      </w:r>
      <w:r w:rsidRPr="00CB413A">
        <w:rPr>
          <w:rFonts w:eastAsia="Times New Roman" w:cs="Times New Roman"/>
          <w:color w:val="000000"/>
          <w:spacing w:val="2"/>
        </w:rPr>
        <w:t xml:space="preserve">e </w:t>
      </w:r>
      <w:r w:rsidRPr="00CB413A">
        <w:rPr>
          <w:rFonts w:eastAsia="Times New Roman" w:cs="Times New Roman"/>
          <w:color w:val="000000"/>
        </w:rPr>
        <w:t>/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ar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eseg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ire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presso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sue unità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prod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ttive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  <w:spacing w:val="4"/>
        </w:rPr>
        <w:t>s</w:t>
      </w:r>
      <w:r w:rsidRPr="00CB413A">
        <w:rPr>
          <w:rFonts w:eastAsia="Times New Roman" w:cs="Times New Roman"/>
          <w:color w:val="000000"/>
        </w:rPr>
        <w:t>edi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operativ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veri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icare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soddis</w:t>
      </w:r>
      <w:r w:rsidRPr="00CB413A">
        <w:rPr>
          <w:rFonts w:eastAsia="Times New Roman" w:cs="Times New Roman"/>
          <w:color w:val="000000"/>
          <w:spacing w:val="4"/>
        </w:rPr>
        <w:t>f</w:t>
      </w:r>
      <w:r w:rsidRPr="00CB413A">
        <w:rPr>
          <w:rFonts w:eastAsia="Times New Roman" w:cs="Times New Roman"/>
          <w:color w:val="000000"/>
        </w:rPr>
        <w:t>ac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 di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detti obblighi.</w:t>
      </w:r>
    </w:p>
    <w:p w14:paraId="4B64307B" w14:textId="77777777" w:rsidR="00426833" w:rsidRPr="00CB413A" w:rsidRDefault="00426833" w:rsidP="000F0100">
      <w:pPr>
        <w:pStyle w:val="Standard"/>
        <w:autoSpaceDE w:val="0"/>
        <w:snapToGrid w:val="0"/>
        <w:spacing w:before="3" w:line="100" w:lineRule="exact"/>
        <w:ind w:right="140"/>
        <w:rPr>
          <w:rFonts w:eastAsia="Times New Roman" w:cs="Times New Roman"/>
          <w:color w:val="000000"/>
        </w:rPr>
      </w:pPr>
    </w:p>
    <w:p w14:paraId="5DA4B620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12EBC27E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4</w:t>
      </w:r>
    </w:p>
    <w:p w14:paraId="79911F95" w14:textId="0986163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both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La stazione appaltante, in persona del dirigente, dei responsabili di posizione organizzativa e del responsabile della prevenzione della corruzione e trasparenza:</w:t>
      </w:r>
    </w:p>
    <w:p w14:paraId="4F757FBA" w14:textId="77777777" w:rsidR="00426833" w:rsidRPr="00CB413A" w:rsidRDefault="00426833" w:rsidP="000F0100">
      <w:pPr>
        <w:pStyle w:val="Standard"/>
        <w:autoSpaceDE w:val="0"/>
        <w:snapToGrid w:val="0"/>
        <w:spacing w:before="15" w:line="280" w:lineRule="exact"/>
        <w:ind w:right="140"/>
        <w:rPr>
          <w:rFonts w:eastAsia="Times New Roman" w:cs="Times New Roman"/>
          <w:color w:val="000000"/>
        </w:rPr>
      </w:pPr>
    </w:p>
    <w:p w14:paraId="69B1F249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1. rispetta i principi di lealtà, trasparenza e correttezza, con particolare riferimento ai termini di conclusione dei procedimenti e sub-procedimenti,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ticolare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riguardo ai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art.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4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d.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gs.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231/2</w:t>
      </w:r>
      <w:r w:rsidRPr="00CB413A">
        <w:rPr>
          <w:rFonts w:eastAsia="Times New Roman" w:cs="Times New Roman"/>
          <w:color w:val="000000"/>
          <w:spacing w:val="2"/>
        </w:rPr>
        <w:t>0</w:t>
      </w:r>
      <w:r w:rsidRPr="00CB413A">
        <w:rPr>
          <w:rFonts w:eastAsia="Times New Roman" w:cs="Times New Roman"/>
          <w:color w:val="000000"/>
        </w:rPr>
        <w:t>01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.</w:t>
      </w:r>
      <w:r w:rsidRPr="00CB413A">
        <w:rPr>
          <w:rFonts w:eastAsia="Times New Roman" w:cs="Times New Roman"/>
          <w:color w:val="000000"/>
        </w:rPr>
        <w:t>m.i.;</w:t>
      </w:r>
    </w:p>
    <w:p w14:paraId="6AA8D40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9DBE863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pubblica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istrazione tra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parente",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sott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-sezi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°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livello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"Altri contenu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i"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so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-sezi</w:t>
      </w:r>
      <w:r w:rsidRPr="00CB413A">
        <w:rPr>
          <w:rFonts w:eastAsia="Times New Roman" w:cs="Times New Roman"/>
          <w:color w:val="000000"/>
          <w:spacing w:val="2"/>
        </w:rPr>
        <w:t>on</w:t>
      </w:r>
      <w:r w:rsidRPr="00CB413A">
        <w:rPr>
          <w:rFonts w:eastAsia="Times New Roman" w:cs="Times New Roman"/>
          <w:color w:val="000000"/>
        </w:rPr>
        <w:t>e 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2°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livello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"dati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ul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eriori",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una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tabella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per ciascun contrat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identi</w:t>
      </w:r>
      <w:r w:rsidRPr="00CB413A">
        <w:rPr>
          <w:rFonts w:eastAsia="Times New Roman" w:cs="Times New Roman"/>
          <w:color w:val="000000"/>
          <w:spacing w:val="1"/>
        </w:rPr>
        <w:t>f</w:t>
      </w:r>
      <w:r w:rsidRPr="00CB413A">
        <w:rPr>
          <w:rFonts w:eastAsia="Times New Roman" w:cs="Times New Roman"/>
          <w:color w:val="000000"/>
        </w:rPr>
        <w:t>icato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ite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CIG,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sono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dicati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orto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>posto a base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di gara,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ttualiz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ato,</w:t>
      </w:r>
      <w:r w:rsidRPr="00CB413A">
        <w:rPr>
          <w:rFonts w:eastAsia="Times New Roman" w:cs="Times New Roman"/>
          <w:color w:val="000000"/>
          <w:spacing w:val="-18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mporto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etti</w:t>
      </w:r>
      <w:r w:rsidRPr="00CB413A">
        <w:rPr>
          <w:rFonts w:eastAsia="Times New Roman" w:cs="Times New Roman"/>
          <w:color w:val="000000"/>
          <w:spacing w:val="-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IVA;</w:t>
      </w:r>
    </w:p>
    <w:p w14:paraId="346F0CDC" w14:textId="77777777" w:rsidR="00426833" w:rsidRPr="00CB413A" w:rsidRDefault="00426833" w:rsidP="000F0100">
      <w:pPr>
        <w:pStyle w:val="Standard"/>
        <w:autoSpaceDE w:val="0"/>
        <w:snapToGrid w:val="0"/>
        <w:spacing w:before="1" w:line="100" w:lineRule="exact"/>
        <w:ind w:right="140"/>
        <w:rPr>
          <w:rFonts w:eastAsia="Times New Roman" w:cs="Times New Roman"/>
          <w:color w:val="000000"/>
        </w:rPr>
      </w:pPr>
    </w:p>
    <w:p w14:paraId="234D272B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61E46EE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avvia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mente 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isciplinari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ersonale, intervenuto nella pro</w:t>
      </w:r>
      <w:r w:rsidRPr="00CB413A">
        <w:rPr>
          <w:rFonts w:eastAsia="Times New Roman" w:cs="Times New Roman"/>
          <w:color w:val="000000"/>
          <w:spacing w:val="3"/>
        </w:rPr>
        <w:t>c</w:t>
      </w:r>
      <w:r w:rsidRPr="00CB413A">
        <w:rPr>
          <w:rFonts w:eastAsia="Times New Roman" w:cs="Times New Roman"/>
          <w:color w:val="000000"/>
        </w:rPr>
        <w:t xml:space="preserve">edura di gara e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ell'esecuzi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atto, in caso di violazione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detti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cipi;</w:t>
      </w:r>
    </w:p>
    <w:p w14:paraId="137F0B9B" w14:textId="77777777" w:rsidR="00426833" w:rsidRPr="00CB413A" w:rsidRDefault="00426833" w:rsidP="000F0100">
      <w:pPr>
        <w:pStyle w:val="Standard"/>
        <w:autoSpaceDE w:val="0"/>
        <w:snapToGrid w:val="0"/>
        <w:spacing w:line="130" w:lineRule="exact"/>
        <w:ind w:right="140"/>
        <w:rPr>
          <w:rFonts w:eastAsia="Times New Roman" w:cs="Times New Roman"/>
          <w:color w:val="000000"/>
        </w:rPr>
      </w:pPr>
    </w:p>
    <w:p w14:paraId="0BECE692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4.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avvia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mpestiv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4"/>
        </w:rPr>
        <w:t>e</w:t>
      </w:r>
      <w:r w:rsidRPr="00CB413A">
        <w:rPr>
          <w:rFonts w:eastAsia="Times New Roman" w:cs="Times New Roman"/>
          <w:color w:val="000000"/>
        </w:rPr>
        <w:t>nte 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menti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dis</w:t>
      </w:r>
      <w:r w:rsidRPr="00CB413A">
        <w:rPr>
          <w:rFonts w:eastAsia="Times New Roman" w:cs="Times New Roman"/>
          <w:color w:val="000000"/>
          <w:spacing w:val="2"/>
        </w:rPr>
        <w:t>ci</w:t>
      </w:r>
      <w:r w:rsidRPr="00CB413A">
        <w:rPr>
          <w:rFonts w:eastAsia="Times New Roman" w:cs="Times New Roman"/>
          <w:color w:val="000000"/>
        </w:rPr>
        <w:t>plinari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personale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el caso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violazi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proprio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"codice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om</w:t>
      </w:r>
      <w:r w:rsidRPr="00CB413A">
        <w:rPr>
          <w:rFonts w:eastAsia="Times New Roman" w:cs="Times New Roman"/>
          <w:color w:val="000000"/>
        </w:rPr>
        <w:t>port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dipend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nti"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n. 62/2013</w:t>
      </w:r>
      <w:r w:rsidRPr="00CB413A">
        <w:rPr>
          <w:rFonts w:eastAsia="Times New Roman" w:cs="Times New Roman"/>
          <w:color w:val="000000"/>
          <w:spacing w:val="2"/>
        </w:rPr>
        <w:t>;</w:t>
      </w:r>
    </w:p>
    <w:p w14:paraId="1A56176E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3CD86C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 si avvale 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cl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usola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risol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tiva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espr</w:t>
      </w:r>
      <w:r w:rsidRPr="00CB413A">
        <w:rPr>
          <w:rFonts w:eastAsia="Times New Roman" w:cs="Times New Roman"/>
          <w:color w:val="000000"/>
          <w:spacing w:val="2"/>
        </w:rPr>
        <w:t>es</w:t>
      </w:r>
      <w:r w:rsidRPr="00CB413A">
        <w:rPr>
          <w:rFonts w:eastAsia="Times New Roman" w:cs="Times New Roman"/>
          <w:color w:val="000000"/>
        </w:rPr>
        <w:t>sa,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di cui 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articolo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>1456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c.c.,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og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 qualvolta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eratore ec</w:t>
      </w:r>
      <w:r w:rsidRPr="00CB413A">
        <w:rPr>
          <w:rFonts w:eastAsia="Times New Roman" w:cs="Times New Roman"/>
          <w:color w:val="000000"/>
          <w:spacing w:val="2"/>
        </w:rPr>
        <w:t>on</w:t>
      </w:r>
      <w:r w:rsidRPr="00CB413A">
        <w:rPr>
          <w:rFonts w:eastAsia="Times New Roman" w:cs="Times New Roman"/>
          <w:color w:val="000000"/>
        </w:rPr>
        <w:t>omico,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tal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componenti</w:t>
      </w:r>
      <w:r w:rsidRPr="00CB413A">
        <w:rPr>
          <w:rFonts w:eastAsia="Times New Roman" w:cs="Times New Roman"/>
          <w:color w:val="000000"/>
          <w:spacing w:val="2"/>
        </w:rPr>
        <w:t xml:space="preserve"> l</w:t>
      </w:r>
      <w:r w:rsidRPr="00CB413A">
        <w:rPr>
          <w:rFonts w:eastAsia="Times New Roman" w:cs="Times New Roman"/>
          <w:color w:val="000000"/>
        </w:rPr>
        <w:t>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pagine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socia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dirige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sa,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</w:rPr>
        <w:t>stata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dispos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misura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cau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elare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o sia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intervenuto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rin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giudizio per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taluno dei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delitti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agli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articoli 317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318 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319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</w:rPr>
        <w:t>-bis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</w:rPr>
        <w:t>-ter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.</w:t>
      </w:r>
      <w:r w:rsidRPr="00CB413A">
        <w:rPr>
          <w:rFonts w:eastAsia="Times New Roman" w:cs="Times New Roman"/>
          <w:color w:val="000000"/>
        </w:rPr>
        <w:t>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  <w:spacing w:val="2"/>
        </w:rPr>
        <w:t>-</w:t>
      </w:r>
      <w:r w:rsidRPr="00CB413A">
        <w:rPr>
          <w:rFonts w:eastAsia="Times New Roman" w:cs="Times New Roman"/>
          <w:color w:val="000000"/>
        </w:rPr>
        <w:t>quater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320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322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C.p., 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32</w:t>
      </w:r>
      <w:r w:rsidRPr="00CB413A">
        <w:rPr>
          <w:rFonts w:eastAsia="Times New Roman" w:cs="Times New Roman"/>
          <w:color w:val="000000"/>
          <w:spacing w:val="3"/>
        </w:rPr>
        <w:t>2</w:t>
      </w:r>
      <w:r w:rsidRPr="00CB413A">
        <w:rPr>
          <w:rFonts w:eastAsia="Times New Roman" w:cs="Times New Roman"/>
          <w:color w:val="000000"/>
        </w:rPr>
        <w:t>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 c.p.,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3</w:t>
      </w:r>
      <w:r w:rsidRPr="00CB413A">
        <w:rPr>
          <w:rFonts w:eastAsia="Times New Roman" w:cs="Times New Roman"/>
          <w:color w:val="000000"/>
          <w:spacing w:val="-1"/>
        </w:rPr>
        <w:t>4</w:t>
      </w:r>
      <w:r w:rsidRPr="00CB413A">
        <w:rPr>
          <w:rFonts w:eastAsia="Times New Roman" w:cs="Times New Roman"/>
          <w:color w:val="000000"/>
        </w:rPr>
        <w:t>6-b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53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.p.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35</w:t>
      </w:r>
      <w:r w:rsidRPr="00CB413A">
        <w:rPr>
          <w:rFonts w:eastAsia="Times New Roman" w:cs="Times New Roman"/>
          <w:color w:val="000000"/>
          <w:spacing w:val="1"/>
        </w:rPr>
        <w:t>3</w:t>
      </w:r>
      <w:r w:rsidRPr="00CB413A">
        <w:rPr>
          <w:rFonts w:eastAsia="Times New Roman" w:cs="Times New Roman"/>
          <w:color w:val="000000"/>
        </w:rPr>
        <w:t>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c.p.;</w:t>
      </w:r>
    </w:p>
    <w:p w14:paraId="2EB7E2B3" w14:textId="77777777" w:rsidR="00426833" w:rsidRPr="00CB413A" w:rsidRDefault="00426833" w:rsidP="000F0100">
      <w:pPr>
        <w:pStyle w:val="Standard"/>
        <w:autoSpaceDE w:val="0"/>
        <w:snapToGrid w:val="0"/>
        <w:spacing w:before="15" w:line="280" w:lineRule="exact"/>
        <w:ind w:right="140"/>
        <w:rPr>
          <w:rFonts w:eastAsia="Times New Roman" w:cs="Times New Roman"/>
          <w:color w:val="000000"/>
        </w:rPr>
      </w:pPr>
    </w:p>
    <w:p w14:paraId="5F80AA3E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segnala,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senza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du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io,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ecito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'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Au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orità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giudi</w:t>
      </w:r>
      <w:r w:rsidRPr="00CB413A">
        <w:rPr>
          <w:rFonts w:eastAsia="Times New Roman" w:cs="Times New Roman"/>
          <w:color w:val="000000"/>
          <w:spacing w:val="6"/>
        </w:rPr>
        <w:t>z</w:t>
      </w:r>
      <w:r w:rsidRPr="00CB413A">
        <w:rPr>
          <w:rFonts w:eastAsia="Times New Roman" w:cs="Times New Roman"/>
          <w:color w:val="000000"/>
        </w:rPr>
        <w:t>iaria;</w:t>
      </w:r>
    </w:p>
    <w:p w14:paraId="660FF5B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D5294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rende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pubbl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estiv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mente 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dati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riguardanti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gara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e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aggiu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icazione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att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azione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va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in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ateria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traspar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a.</w:t>
      </w:r>
    </w:p>
    <w:p w14:paraId="3428E07B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1F389CFC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5</w:t>
      </w:r>
    </w:p>
    <w:p w14:paraId="59EB424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violaz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integr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tà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accertata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sta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appalta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 conclusione di un 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 veri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ica,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quale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assi</w:t>
      </w:r>
      <w:r w:rsidRPr="00CB413A">
        <w:rPr>
          <w:rFonts w:eastAsia="Times New Roman" w:cs="Times New Roman"/>
          <w:color w:val="000000"/>
          <w:spacing w:val="2"/>
        </w:rPr>
        <w:t>cu</w:t>
      </w:r>
      <w:r w:rsidRPr="00CB413A">
        <w:rPr>
          <w:rFonts w:eastAsia="Times New Roman" w:cs="Times New Roman"/>
          <w:color w:val="000000"/>
        </w:rPr>
        <w:t>rata all'operat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</w:rPr>
        <w:t>re 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poss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bili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à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deposi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are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mor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ensive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uzioni.</w:t>
      </w:r>
    </w:p>
    <w:p w14:paraId="315A18E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87AF6FD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violazio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parte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dell'op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ratore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q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ale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rrente, sia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q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ale aggiud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io,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prev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sti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uò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portare:</w:t>
      </w:r>
    </w:p>
    <w:p w14:paraId="50623F45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4222177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l'esclus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dalla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ra;</w:t>
      </w:r>
    </w:p>
    <w:p w14:paraId="0C6AC58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729543D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esc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ssione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uzione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pro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visoria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rredo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erta;</w:t>
      </w:r>
    </w:p>
    <w:p w14:paraId="079193D6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6E12CF7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2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22"/>
        </w:rPr>
        <w:t xml:space="preserve"> </w:t>
      </w:r>
      <w:r w:rsidRPr="00CB413A">
        <w:rPr>
          <w:rFonts w:eastAsia="Times New Roman" w:cs="Times New Roman"/>
          <w:color w:val="000000"/>
        </w:rPr>
        <w:t>riso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uzione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tratto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24"/>
        </w:rPr>
        <w:t xml:space="preserve"> </w:t>
      </w:r>
      <w:r w:rsidRPr="00CB413A">
        <w:rPr>
          <w:rFonts w:eastAsia="Times New Roman" w:cs="Times New Roman"/>
          <w:color w:val="000000"/>
        </w:rPr>
        <w:t>sen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dell'artic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lo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14</w:t>
      </w:r>
      <w:r w:rsidRPr="00CB413A">
        <w:rPr>
          <w:rFonts w:eastAsia="Times New Roman" w:cs="Times New Roman"/>
          <w:color w:val="000000"/>
          <w:spacing w:val="2"/>
        </w:rPr>
        <w:t>5</w:t>
      </w:r>
      <w:r w:rsidRPr="00CB413A">
        <w:rPr>
          <w:rFonts w:eastAsia="Times New Roman" w:cs="Times New Roman"/>
          <w:color w:val="000000"/>
        </w:rPr>
        <w:t>6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3"/>
        </w:rPr>
        <w:t xml:space="preserve"> </w:t>
      </w:r>
      <w:r w:rsidRPr="00CB413A">
        <w:rPr>
          <w:rFonts w:eastAsia="Times New Roman" w:cs="Times New Roman"/>
          <w:color w:val="000000"/>
        </w:rPr>
        <w:t>c.c.,</w:t>
      </w:r>
      <w:r w:rsidRPr="00CB413A">
        <w:rPr>
          <w:rFonts w:eastAsia="Times New Roman" w:cs="Times New Roman"/>
          <w:color w:val="000000"/>
          <w:spacing w:val="20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rave ina</w:t>
      </w:r>
      <w:r w:rsidRPr="00CB413A">
        <w:rPr>
          <w:rFonts w:eastAsia="Times New Roman" w:cs="Times New Roman"/>
          <w:color w:val="000000"/>
          <w:spacing w:val="1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mento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in d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nno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operat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eco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omico;</w:t>
      </w:r>
    </w:p>
    <w:p w14:paraId="3786F0B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ECDBFC0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4. l'escussi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4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cauzione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initiva</w:t>
      </w:r>
      <w:r w:rsidRPr="00CB413A">
        <w:rPr>
          <w:rFonts w:eastAsia="Times New Roman" w:cs="Times New Roman"/>
          <w:color w:val="000000"/>
          <w:spacing w:val="57"/>
        </w:rPr>
        <w:t xml:space="preserve"> </w:t>
      </w:r>
      <w:r w:rsidRPr="00CB413A">
        <w:rPr>
          <w:rFonts w:eastAsia="Times New Roman" w:cs="Times New Roman"/>
          <w:color w:val="000000"/>
        </w:rPr>
        <w:t>a garanzia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esecu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contrat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o,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dell'esist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anno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ore;</w:t>
      </w:r>
    </w:p>
    <w:p w14:paraId="4641FAB9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C3C5A1B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responsabilità per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danno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arrecato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stazione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appal</w:t>
      </w:r>
      <w:r w:rsidRPr="00CB413A">
        <w:rPr>
          <w:rFonts w:eastAsia="Times New Roman" w:cs="Times New Roman"/>
          <w:color w:val="000000"/>
          <w:spacing w:val="4"/>
        </w:rPr>
        <w:t>t</w:t>
      </w:r>
      <w:r w:rsidRPr="00CB413A">
        <w:rPr>
          <w:rFonts w:eastAsia="Times New Roman" w:cs="Times New Roman"/>
          <w:color w:val="000000"/>
        </w:rPr>
        <w:t>ante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isura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10% 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valo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tto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(se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perto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camer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2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ca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3"/>
        </w:rPr>
        <w:t>f</w:t>
      </w:r>
      <w:r w:rsidRPr="00CB413A">
        <w:rPr>
          <w:rFonts w:eastAsia="Times New Roman" w:cs="Times New Roman"/>
          <w:color w:val="000000"/>
        </w:rPr>
        <w:t>initiva),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dell'esist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anno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ore;</w:t>
      </w:r>
    </w:p>
    <w:p w14:paraId="6259A1E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3A55B4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 addebi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om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pari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% 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va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ore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parte</w:t>
      </w:r>
      <w:r w:rsidRPr="00CB413A">
        <w:rPr>
          <w:rFonts w:eastAsia="Times New Roman" w:cs="Times New Roman"/>
          <w:color w:val="000000"/>
          <w:spacing w:val="9"/>
        </w:rPr>
        <w:t>c</w:t>
      </w:r>
      <w:r w:rsidRPr="00CB413A">
        <w:rPr>
          <w:rFonts w:eastAsia="Times New Roman" w:cs="Times New Roman"/>
          <w:color w:val="000000"/>
        </w:rPr>
        <w:t>ip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nte,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a titolo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responsabi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ità per danno arrecato agli altri concorrenti, 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predetta;</w:t>
      </w:r>
    </w:p>
    <w:p w14:paraId="19AAD73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A0FCD9F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l'esclus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ncorrente</w:t>
      </w:r>
      <w:r w:rsidRPr="00CB413A">
        <w:rPr>
          <w:rFonts w:eastAsia="Times New Roman" w:cs="Times New Roman"/>
          <w:color w:val="000000"/>
          <w:spacing w:val="41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lle</w:t>
      </w:r>
      <w:r w:rsidRPr="00CB413A">
        <w:rPr>
          <w:rFonts w:eastAsia="Times New Roman" w:cs="Times New Roman"/>
          <w:color w:val="000000"/>
          <w:spacing w:val="47"/>
        </w:rPr>
        <w:t xml:space="preserve"> </w:t>
      </w:r>
      <w:r w:rsidRPr="00CB413A">
        <w:rPr>
          <w:rFonts w:eastAsia="Times New Roman" w:cs="Times New Roman"/>
          <w:color w:val="000000"/>
        </w:rPr>
        <w:t>gare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ndette</w:t>
      </w:r>
      <w:r w:rsidRPr="00CB413A">
        <w:rPr>
          <w:rFonts w:eastAsia="Times New Roman" w:cs="Times New Roman"/>
          <w:color w:val="000000"/>
          <w:spacing w:val="46"/>
        </w:rPr>
        <w:t xml:space="preserve"> </w:t>
      </w:r>
      <w:r w:rsidRPr="00CB413A">
        <w:rPr>
          <w:rFonts w:eastAsia="Times New Roman" w:cs="Times New Roman"/>
          <w:color w:val="000000"/>
        </w:rPr>
        <w:t>dalla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stazio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6"/>
        </w:rPr>
        <w:t xml:space="preserve"> </w:t>
      </w:r>
      <w:r w:rsidRPr="00CB413A">
        <w:rPr>
          <w:rFonts w:eastAsia="Times New Roman" w:cs="Times New Roman"/>
          <w:color w:val="000000"/>
        </w:rPr>
        <w:t>appaltante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49"/>
        </w:rPr>
        <w:t xml:space="preserve"> </w:t>
      </w:r>
      <w:r w:rsidRPr="00CB413A">
        <w:rPr>
          <w:rFonts w:eastAsia="Times New Roman" w:cs="Times New Roman"/>
          <w:color w:val="000000"/>
        </w:rPr>
        <w:t>un periodo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E;</w:t>
      </w:r>
    </w:p>
    <w:p w14:paraId="5B5028C6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D390FDE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8.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segnalazi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39"/>
        </w:rPr>
        <w:t xml:space="preserve"> </w:t>
      </w:r>
      <w:r w:rsidRPr="00CB413A">
        <w:rPr>
          <w:rFonts w:eastAsia="Times New Roman" w:cs="Times New Roman"/>
          <w:color w:val="000000"/>
        </w:rPr>
        <w:t>all'Autorità</w:t>
      </w:r>
      <w:r w:rsidRPr="00CB413A">
        <w:rPr>
          <w:rFonts w:eastAsia="Times New Roman" w:cs="Times New Roman"/>
          <w:color w:val="000000"/>
          <w:spacing w:val="43"/>
        </w:rPr>
        <w:t xml:space="preserve"> </w:t>
      </w:r>
      <w:r w:rsidRPr="00CB413A">
        <w:rPr>
          <w:rFonts w:eastAsia="Times New Roman" w:cs="Times New Roman"/>
          <w:color w:val="000000"/>
        </w:rPr>
        <w:t>nazi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nale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nticorruzio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7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all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orità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giudizia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ia. L'accert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iolazione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pet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respon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abile della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prev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nzione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corruzio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spa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enza, che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avv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l'istrut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oria del responsabi</w:t>
      </w:r>
      <w:r w:rsidRPr="00CB413A">
        <w:rPr>
          <w:rFonts w:eastAsia="Times New Roman" w:cs="Times New Roman"/>
          <w:color w:val="000000"/>
          <w:spacing w:val="1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unico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to, del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rigente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struttura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petente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d, eventua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nte,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olizia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M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icipale.</w:t>
      </w:r>
    </w:p>
    <w:p w14:paraId="01228C9F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579627D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eastAsia="Times New Roman" w:cs="Times New Roman"/>
          <w:b/>
          <w:color w:val="000000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6</w:t>
      </w:r>
    </w:p>
    <w:p w14:paraId="3CC42E20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Patt</w:t>
      </w:r>
      <w:r w:rsidR="00613024"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</w:rPr>
        <w:t>vincola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'oper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tore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 per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tu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durata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della procedura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 gara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e, in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caso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 aggi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dicazi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e,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sino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mplet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ola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'arte, 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presta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attuale.</w:t>
      </w:r>
    </w:p>
    <w:p w14:paraId="4D2A695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F18ED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7</w:t>
      </w:r>
    </w:p>
    <w:p w14:paraId="2A6D62F6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cont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oversie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ative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te</w:t>
      </w:r>
      <w:r w:rsidRPr="00CB413A">
        <w:rPr>
          <w:rFonts w:eastAsia="Times New Roman" w:cs="Times New Roman"/>
          <w:color w:val="000000"/>
        </w:rPr>
        <w:t>rpretazione, ed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ecuz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presente patto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ente</w:t>
      </w:r>
      <w:r w:rsidRPr="00CB413A">
        <w:rPr>
          <w:rFonts w:eastAsia="Times New Roman" w:cs="Times New Roman"/>
          <w:color w:val="000000"/>
          <w:spacing w:val="6"/>
        </w:rPr>
        <w:t xml:space="preserve"> 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concorr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 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tra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gli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stessi concorrent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saranno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erite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all'Autor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tà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udiziaria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mpetente</w:t>
      </w:r>
      <w:r w:rsidRPr="00CB413A">
        <w:rPr>
          <w:rFonts w:eastAsia="Times New Roman" w:cs="Times New Roman"/>
          <w:color w:val="000000"/>
          <w:spacing w:val="2"/>
        </w:rPr>
        <w:t xml:space="preserve"> i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base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egge vigente.</w:t>
      </w:r>
    </w:p>
    <w:p w14:paraId="417A4F8F" w14:textId="77777777" w:rsidR="00613024" w:rsidRPr="00CB413A" w:rsidRDefault="00613024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</w:p>
    <w:p w14:paraId="0C4AF2C6" w14:textId="77777777" w:rsidR="00426833" w:rsidRPr="00CB413A" w:rsidRDefault="00613024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Data, ___________________</w:t>
      </w:r>
    </w:p>
    <w:p w14:paraId="325056E5" w14:textId="77777777" w:rsidR="00231F55" w:rsidRPr="00CB413A" w:rsidRDefault="00231F55" w:rsidP="000F0100">
      <w:pPr>
        <w:pStyle w:val="Standard"/>
        <w:autoSpaceDE w:val="0"/>
        <w:snapToGrid w:val="0"/>
        <w:spacing w:line="293" w:lineRule="exact"/>
        <w:ind w:right="140"/>
        <w:jc w:val="both"/>
        <w:rPr>
          <w:rFonts w:eastAsia="Times New Roman" w:cs="Times New Roman"/>
          <w:color w:val="000000"/>
        </w:rPr>
      </w:pPr>
    </w:p>
    <w:p w14:paraId="3D784F21" w14:textId="1172CBD7" w:rsidR="00613024" w:rsidRDefault="00613024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7C02AF26" w14:textId="0E063FEA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20CEB845" w14:textId="77777777" w:rsidR="00530C91" w:rsidRPr="00CB413A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4B808306" w14:textId="307CE07A" w:rsidR="00613024" w:rsidRPr="00CB413A" w:rsidRDefault="0060278E" w:rsidP="00530C91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jc w:val="center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legale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rap</w:t>
      </w:r>
      <w:r w:rsidRPr="00CB413A">
        <w:rPr>
          <w:rFonts w:eastAsia="Times New Roman" w:cs="Times New Roman"/>
          <w:color w:val="000000"/>
          <w:spacing w:val="1"/>
        </w:rPr>
        <w:t>p</w:t>
      </w:r>
      <w:r w:rsidRPr="00CB413A">
        <w:rPr>
          <w:rFonts w:eastAsia="Times New Roman" w:cs="Times New Roman"/>
          <w:color w:val="000000"/>
        </w:rPr>
        <w:t>resenta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="001870C6" w:rsidRPr="00CB413A">
        <w:rPr>
          <w:rFonts w:eastAsia="Times New Roman" w:cs="Times New Roman"/>
          <w:color w:val="000000"/>
        </w:rPr>
        <w:t>’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eratore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mico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concorr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nte</w:t>
      </w:r>
    </w:p>
    <w:p w14:paraId="022A3F8E" w14:textId="357FF4C0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08DD40BF" w14:textId="2B098E71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28AA6197" w14:textId="4DC05E2F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_________________________________________________________________________</w:t>
      </w:r>
    </w:p>
    <w:p w14:paraId="6757B1F9" w14:textId="77777777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64FC6C41" w14:textId="77777777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0972BABE" w14:textId="77777777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1C2F5573" w14:textId="42D1E609" w:rsidR="00426833" w:rsidRPr="00CB413A" w:rsidRDefault="00613024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ab/>
      </w:r>
    </w:p>
    <w:p w14:paraId="5EEDCF34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6432E118" w14:textId="77777777" w:rsidR="00426833" w:rsidRPr="00CB413A" w:rsidRDefault="0060278E" w:rsidP="006F4C10">
      <w:pPr>
        <w:pStyle w:val="Standard"/>
        <w:autoSpaceDE w:val="0"/>
        <w:snapToGrid w:val="0"/>
        <w:spacing w:before="26"/>
        <w:ind w:right="140"/>
        <w:rPr>
          <w:rFonts w:eastAsia="Times New Roman" w:cs="Times New Roman"/>
          <w:b/>
          <w:color w:val="000000"/>
        </w:rPr>
      </w:pPr>
      <w:r w:rsidRPr="00CB413A">
        <w:rPr>
          <w:rFonts w:eastAsia="Times New Roman" w:cs="Times New Roman"/>
          <w:b/>
          <w:color w:val="000000"/>
        </w:rPr>
        <w:t>N.B.</w:t>
      </w:r>
    </w:p>
    <w:p w14:paraId="0EF24271" w14:textId="77777777" w:rsidR="00426833" w:rsidRPr="00CB413A" w:rsidRDefault="0060278E" w:rsidP="000F0100">
      <w:pPr>
        <w:pStyle w:val="Standard"/>
        <w:tabs>
          <w:tab w:val="left" w:pos="9327"/>
        </w:tabs>
        <w:autoSpaceDE w:val="0"/>
        <w:snapToGrid w:val="0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4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39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35"/>
        </w:rPr>
        <w:t xml:space="preserve"> </w:t>
      </w:r>
      <w:r w:rsidRPr="00CB413A">
        <w:rPr>
          <w:rFonts w:eastAsia="Times New Roman" w:cs="Times New Roman"/>
          <w:color w:val="000000"/>
        </w:rPr>
        <w:t>deve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essere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ob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ligatori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26"/>
        </w:rPr>
        <w:t xml:space="preserve"> </w:t>
      </w:r>
      <w:r w:rsidRPr="00CB413A">
        <w:rPr>
          <w:rFonts w:eastAsia="Times New Roman" w:cs="Times New Roman"/>
          <w:color w:val="000000"/>
        </w:rPr>
        <w:t>sot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osc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itto</w:t>
      </w:r>
      <w:r w:rsidRPr="00CB413A">
        <w:rPr>
          <w:rFonts w:eastAsia="Times New Roman" w:cs="Times New Roman"/>
          <w:color w:val="000000"/>
          <w:spacing w:val="3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entato insi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erta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ciascun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pa</w:t>
      </w:r>
      <w:r w:rsidRPr="00CB413A">
        <w:rPr>
          <w:rFonts w:eastAsia="Times New Roman" w:cs="Times New Roman"/>
          <w:color w:val="000000"/>
          <w:spacing w:val="1"/>
        </w:rPr>
        <w:t>r</w:t>
      </w:r>
      <w:r w:rsidRPr="00CB413A">
        <w:rPr>
          <w:rFonts w:eastAsia="Times New Roman" w:cs="Times New Roman"/>
          <w:color w:val="000000"/>
        </w:rPr>
        <w:t>tec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pante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gara.</w:t>
      </w:r>
    </w:p>
    <w:p w14:paraId="7EEBB207" w14:textId="77777777" w:rsidR="006F4C10" w:rsidRPr="00CB413A" w:rsidRDefault="006F4C10" w:rsidP="000F0100">
      <w:pPr>
        <w:pStyle w:val="Standard"/>
        <w:tabs>
          <w:tab w:val="left" w:pos="9327"/>
        </w:tabs>
        <w:autoSpaceDE w:val="0"/>
        <w:snapToGrid w:val="0"/>
        <w:ind w:right="140"/>
        <w:rPr>
          <w:rFonts w:cs="Times New Roman"/>
        </w:rPr>
      </w:pPr>
    </w:p>
    <w:p w14:paraId="3319B399" w14:textId="77777777" w:rsidR="00426833" w:rsidRPr="00CB413A" w:rsidRDefault="00426833" w:rsidP="000F0100">
      <w:pPr>
        <w:pStyle w:val="Standard"/>
        <w:tabs>
          <w:tab w:val="left" w:pos="9214"/>
        </w:tabs>
        <w:autoSpaceDE w:val="0"/>
        <w:snapToGrid w:val="0"/>
        <w:spacing w:before="2" w:line="100" w:lineRule="exact"/>
        <w:ind w:right="140"/>
        <w:rPr>
          <w:rFonts w:eastAsia="Times New Roman" w:cs="Times New Roman"/>
          <w:color w:val="000000"/>
        </w:rPr>
      </w:pPr>
    </w:p>
    <w:p w14:paraId="7C0BD490" w14:textId="7558D536" w:rsidR="00426833" w:rsidRPr="00CB413A" w:rsidRDefault="00426833" w:rsidP="0039282A">
      <w:pPr>
        <w:pStyle w:val="Standard"/>
        <w:tabs>
          <w:tab w:val="left" w:pos="9327"/>
        </w:tabs>
        <w:autoSpaceDE w:val="0"/>
        <w:snapToGrid w:val="0"/>
        <w:spacing w:line="298" w:lineRule="exact"/>
        <w:ind w:right="140"/>
        <w:rPr>
          <w:rFonts w:eastAsia="Times New Roman" w:cs="Times New Roman"/>
          <w:color w:val="000000"/>
        </w:rPr>
      </w:pPr>
    </w:p>
    <w:sectPr w:rsidR="00426833" w:rsidRPr="00CB413A" w:rsidSect="001002C2">
      <w:footerReference w:type="default" r:id="rId9"/>
      <w:pgSz w:w="11906" w:h="16838" w:code="9"/>
      <w:pgMar w:top="851" w:right="1134" w:bottom="1134" w:left="1134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7E82D" w14:textId="77777777" w:rsidR="00F2367C" w:rsidRDefault="00F2367C" w:rsidP="00426833">
      <w:r>
        <w:separator/>
      </w:r>
    </w:p>
  </w:endnote>
  <w:endnote w:type="continuationSeparator" w:id="0">
    <w:p w14:paraId="64F33BBC" w14:textId="77777777" w:rsidR="00F2367C" w:rsidRDefault="00F2367C" w:rsidP="0042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85EC5" w14:textId="401F9DEA" w:rsidR="00697B54" w:rsidRDefault="00ED6F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667">
      <w:rPr>
        <w:noProof/>
      </w:rPr>
      <w:t>4</w:t>
    </w:r>
    <w:r>
      <w:rPr>
        <w:noProof/>
      </w:rPr>
      <w:fldChar w:fldCharType="end"/>
    </w:r>
  </w:p>
  <w:p w14:paraId="1728B031" w14:textId="77777777" w:rsidR="00697B54" w:rsidRDefault="00697B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4A9DB" w14:textId="77777777" w:rsidR="00F2367C" w:rsidRDefault="00F2367C" w:rsidP="00426833">
      <w:r w:rsidRPr="00426833">
        <w:rPr>
          <w:color w:val="000000"/>
        </w:rPr>
        <w:separator/>
      </w:r>
    </w:p>
  </w:footnote>
  <w:footnote w:type="continuationSeparator" w:id="0">
    <w:p w14:paraId="66C4494E" w14:textId="77777777" w:rsidR="00F2367C" w:rsidRDefault="00F2367C" w:rsidP="0042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00679"/>
    <w:multiLevelType w:val="multilevel"/>
    <w:tmpl w:val="E0A6E96E"/>
    <w:styleLink w:val="WW8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</w:abstractNum>
  <w:num w:numId="1" w16cid:durableId="108937205">
    <w:abstractNumId w:val="0"/>
  </w:num>
  <w:num w:numId="2" w16cid:durableId="113609798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defaultTabStop w:val="709"/>
  <w:autoHyphenation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B4"/>
    <w:rsid w:val="000033FF"/>
    <w:rsid w:val="000B7F93"/>
    <w:rsid w:val="000C528C"/>
    <w:rsid w:val="000F0100"/>
    <w:rsid w:val="000F4C8D"/>
    <w:rsid w:val="001002C2"/>
    <w:rsid w:val="00126DB4"/>
    <w:rsid w:val="001870C6"/>
    <w:rsid w:val="001B5105"/>
    <w:rsid w:val="001E5067"/>
    <w:rsid w:val="00231F55"/>
    <w:rsid w:val="002A76C3"/>
    <w:rsid w:val="002D66D5"/>
    <w:rsid w:val="00300963"/>
    <w:rsid w:val="00304966"/>
    <w:rsid w:val="00311C10"/>
    <w:rsid w:val="0031345A"/>
    <w:rsid w:val="00327396"/>
    <w:rsid w:val="0034568F"/>
    <w:rsid w:val="0039282A"/>
    <w:rsid w:val="003B4FA1"/>
    <w:rsid w:val="003C3BE4"/>
    <w:rsid w:val="003C7ECC"/>
    <w:rsid w:val="003D7FD4"/>
    <w:rsid w:val="004122BF"/>
    <w:rsid w:val="00426833"/>
    <w:rsid w:val="004666AA"/>
    <w:rsid w:val="004752E7"/>
    <w:rsid w:val="004849F7"/>
    <w:rsid w:val="00530C91"/>
    <w:rsid w:val="00531310"/>
    <w:rsid w:val="00554210"/>
    <w:rsid w:val="00563084"/>
    <w:rsid w:val="00566FCE"/>
    <w:rsid w:val="005A1DDC"/>
    <w:rsid w:val="005D564F"/>
    <w:rsid w:val="005F0921"/>
    <w:rsid w:val="005F1E9E"/>
    <w:rsid w:val="0060278E"/>
    <w:rsid w:val="00613024"/>
    <w:rsid w:val="00640250"/>
    <w:rsid w:val="00643AF8"/>
    <w:rsid w:val="00697B54"/>
    <w:rsid w:val="006F4C10"/>
    <w:rsid w:val="00707BB9"/>
    <w:rsid w:val="00750A42"/>
    <w:rsid w:val="007A68E8"/>
    <w:rsid w:val="00821F23"/>
    <w:rsid w:val="00827049"/>
    <w:rsid w:val="00831AE4"/>
    <w:rsid w:val="0088622A"/>
    <w:rsid w:val="008A31F3"/>
    <w:rsid w:val="008A4172"/>
    <w:rsid w:val="00914505"/>
    <w:rsid w:val="00937B62"/>
    <w:rsid w:val="009D09B4"/>
    <w:rsid w:val="009D40C5"/>
    <w:rsid w:val="009D7FCC"/>
    <w:rsid w:val="009F69FB"/>
    <w:rsid w:val="00A96968"/>
    <w:rsid w:val="00AC104E"/>
    <w:rsid w:val="00AE1667"/>
    <w:rsid w:val="00B72AE9"/>
    <w:rsid w:val="00BA4CE3"/>
    <w:rsid w:val="00C25C61"/>
    <w:rsid w:val="00C453FE"/>
    <w:rsid w:val="00C54C91"/>
    <w:rsid w:val="00C92967"/>
    <w:rsid w:val="00CB20F2"/>
    <w:rsid w:val="00CB413A"/>
    <w:rsid w:val="00CC497B"/>
    <w:rsid w:val="00CC4D5B"/>
    <w:rsid w:val="00D20BF1"/>
    <w:rsid w:val="00D93EA3"/>
    <w:rsid w:val="00DA53DD"/>
    <w:rsid w:val="00E05BF6"/>
    <w:rsid w:val="00E1080B"/>
    <w:rsid w:val="00E67561"/>
    <w:rsid w:val="00EC0149"/>
    <w:rsid w:val="00ED6F91"/>
    <w:rsid w:val="00EF67AE"/>
    <w:rsid w:val="00F2367C"/>
    <w:rsid w:val="00F3336B"/>
    <w:rsid w:val="00F36748"/>
    <w:rsid w:val="00F37A2B"/>
    <w:rsid w:val="00F5114D"/>
    <w:rsid w:val="00F65659"/>
    <w:rsid w:val="00F95015"/>
    <w:rsid w:val="00FB0D8C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F10C8"/>
  <w15:docId w15:val="{76AE9C61-F4EB-4B9F-80EC-1C1CE9C6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8E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F0100"/>
    <w:pPr>
      <w:keepNext/>
      <w:suppressAutoHyphens w:val="0"/>
      <w:autoSpaceDN/>
      <w:ind w:left="4354" w:right="-284"/>
      <w:jc w:val="center"/>
      <w:textAlignment w:val="auto"/>
      <w:outlineLvl w:val="0"/>
    </w:pPr>
    <w:rPr>
      <w:rFonts w:eastAsia="Times New Roman" w:cs="Times New Roman"/>
      <w:snapToGrid w:val="0"/>
      <w:kern w:val="0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0F0100"/>
    <w:pPr>
      <w:keepNext/>
      <w:suppressAutoHyphens w:val="0"/>
      <w:autoSpaceDN/>
      <w:ind w:right="5103"/>
      <w:jc w:val="center"/>
      <w:textAlignment w:val="auto"/>
      <w:outlineLvl w:val="1"/>
    </w:pPr>
    <w:rPr>
      <w:rFonts w:eastAsia="Times New Roman" w:cs="Times New Roman"/>
      <w:b/>
      <w:i/>
      <w:snapToGrid w:val="0"/>
      <w:color w:val="000080"/>
      <w:kern w:val="0"/>
      <w:sz w:val="22"/>
      <w:szCs w:val="20"/>
      <w:lang w:eastAsia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5067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268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268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26833"/>
    <w:pPr>
      <w:spacing w:after="120"/>
    </w:pPr>
  </w:style>
  <w:style w:type="paragraph" w:styleId="Elenco">
    <w:name w:val="List"/>
    <w:basedOn w:val="Textbody"/>
    <w:rsid w:val="00426833"/>
  </w:style>
  <w:style w:type="paragraph" w:customStyle="1" w:styleId="Didascalia1">
    <w:name w:val="Didascalia1"/>
    <w:basedOn w:val="Standard"/>
    <w:rsid w:val="004268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6833"/>
    <w:pPr>
      <w:suppressLineNumbers/>
    </w:pPr>
  </w:style>
  <w:style w:type="character" w:customStyle="1" w:styleId="WW8Num4z0">
    <w:name w:val="WW8Num4z0"/>
    <w:rsid w:val="00426833"/>
    <w:rPr>
      <w:rFonts w:ascii="Times New Roman" w:eastAsia="Times New Roman" w:hAnsi="Times New Roman" w:cs="Times New Roman"/>
      <w:b w:val="0"/>
      <w:color w:val="000000"/>
      <w:w w:val="100"/>
      <w:sz w:val="24"/>
    </w:rPr>
  </w:style>
  <w:style w:type="numbering" w:customStyle="1" w:styleId="WW8Num4">
    <w:name w:val="WW8Num4"/>
    <w:basedOn w:val="Nessunelenco"/>
    <w:rsid w:val="00426833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97B5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697B5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97B5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697B54"/>
    <w:rPr>
      <w:szCs w:val="21"/>
    </w:rPr>
  </w:style>
  <w:style w:type="character" w:customStyle="1" w:styleId="Titolo1Carattere">
    <w:name w:val="Titolo 1 Carattere"/>
    <w:link w:val="Titolo1"/>
    <w:rsid w:val="000F0100"/>
    <w:rPr>
      <w:rFonts w:eastAsia="Times New Roman" w:cs="Times New Roman"/>
      <w:snapToGrid/>
      <w:kern w:val="0"/>
      <w:szCs w:val="20"/>
      <w:lang w:eastAsia="it-IT" w:bidi="ar-SA"/>
    </w:rPr>
  </w:style>
  <w:style w:type="character" w:customStyle="1" w:styleId="Titolo2Carattere">
    <w:name w:val="Titolo 2 Carattere"/>
    <w:link w:val="Titolo2"/>
    <w:rsid w:val="000F0100"/>
    <w:rPr>
      <w:rFonts w:eastAsia="Times New Roman" w:cs="Times New Roman"/>
      <w:b/>
      <w:i/>
      <w:snapToGrid/>
      <w:color w:val="000080"/>
      <w:kern w:val="0"/>
      <w:sz w:val="22"/>
      <w:szCs w:val="2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17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A4172"/>
    <w:rPr>
      <w:rFonts w:ascii="Tahoma" w:hAnsi="Tahoma"/>
      <w:sz w:val="16"/>
      <w:szCs w:val="1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5067"/>
    <w:rPr>
      <w:rFonts w:asciiTheme="majorHAnsi" w:eastAsiaTheme="majorEastAsia" w:hAnsiTheme="majorHAnsi"/>
      <w:color w:val="365F91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RIGENZA%20USB\PATRIMONIO\IMMOBILI%20COMUNALI\MERCATO%20ITTICO\FINANZIAMENTO%20PORTI%20E%20LUOGHI%20DI%20SBARCO\AFFIDAMENTO%20LAVORI\UREGA\NUOVA%20GARA%20MONDELLO\NUOVO%20INVIO%20DOCUMENTAZIONE%20UREGA\BANDO\ALLEGATI%20DA%20CANICATTI\PATTO%20DI%20INTEGRIT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F7AE-7EE3-41DB-B193-DDC5A200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PATTO DI INTEGRIT </Template>
  <TotalTime>7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Nastasi Antonino</dc:creator>
  <cp:lastModifiedBy>Utente</cp:lastModifiedBy>
  <cp:revision>15</cp:revision>
  <cp:lastPrinted>2024-02-27T15:52:00Z</cp:lastPrinted>
  <dcterms:created xsi:type="dcterms:W3CDTF">2022-11-23T13:35:00Z</dcterms:created>
  <dcterms:modified xsi:type="dcterms:W3CDTF">2024-05-15T16:36:00Z</dcterms:modified>
</cp:coreProperties>
</file>