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E85A" w14:textId="40428C70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45589BF0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>Pubblica Istruzione – Ecologia</w:t>
      </w:r>
      <w:r w:rsidR="00163D68">
        <w:rPr>
          <w:rFonts w:eastAsia="Lucida Sans Unicode"/>
          <w:bCs/>
          <w:kern w:val="2"/>
          <w:sz w:val="20"/>
          <w:szCs w:val="20"/>
        </w:rPr>
        <w:t>- Servizi Sociali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F35E384" w14:textId="696CE134" w:rsidR="006C27C1" w:rsidRPr="006C27C1" w:rsidRDefault="0060278E" w:rsidP="006C27C1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23380C">
        <w:rPr>
          <w:rFonts w:eastAsia="Times New Roman" w:cs="Times New Roman"/>
          <w:color w:val="000000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23380C">
        <w:rPr>
          <w:rFonts w:eastAsia="Times New Roman" w:cs="Times New Roman"/>
          <w:color w:val="00000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23380C">
        <w:rPr>
          <w:rFonts w:eastAsia="Times New Roman" w:cs="Times New Roman"/>
          <w:color w:val="000000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23380C">
        <w:rPr>
          <w:rFonts w:eastAsia="Times New Roman" w:cs="Times New Roman"/>
          <w:color w:val="000000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23380C">
        <w:rPr>
          <w:rFonts w:eastAsia="Times New Roman" w:cs="Times New Roman"/>
          <w:color w:val="000000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23380C">
        <w:rPr>
          <w:rFonts w:eastAsia="Times New Roman" w:cs="Times New Roman"/>
          <w:color w:val="000000"/>
        </w:rPr>
        <w:t xml:space="preserve"> l'</w:t>
      </w:r>
      <w:r w:rsidRPr="000F0100">
        <w:rPr>
          <w:rFonts w:eastAsia="Times New Roman" w:cs="Times New Roman"/>
          <w:color w:val="000000"/>
        </w:rPr>
        <w:t>a</w:t>
      </w:r>
      <w:r w:rsidRPr="0023380C">
        <w:rPr>
          <w:rFonts w:eastAsia="Times New Roman" w:cs="Times New Roman"/>
          <w:color w:val="000000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23380C">
        <w:rPr>
          <w:rFonts w:eastAsia="Times New Roman" w:cs="Times New Roman"/>
          <w:color w:val="000000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="0023380C" w:rsidRPr="0023380C">
        <w:rPr>
          <w:rFonts w:eastAsia="Times New Roman" w:cs="Times New Roman"/>
          <w:color w:val="000000"/>
        </w:rPr>
        <w:t xml:space="preserve"> del servizio</w:t>
      </w:r>
      <w:bookmarkStart w:id="1" w:name="_Hlk146021184"/>
      <w:r w:rsidR="006C27C1">
        <w:rPr>
          <w:rFonts w:eastAsia="Times New Roman" w:cs="Times New Roman"/>
          <w:color w:val="000000"/>
        </w:rPr>
        <w:t xml:space="preserve"> </w:t>
      </w:r>
      <w:r w:rsidR="006C27C1" w:rsidRPr="0077072C">
        <w:rPr>
          <w:b/>
        </w:rPr>
        <w:t>DI SOMMINISTRAZIONE LAVORO TEMPORANEO DI FIGURE PROFESSIONALI PER LE ATTIVITA’ D</w:t>
      </w:r>
      <w:r w:rsidR="006C27C1">
        <w:rPr>
          <w:b/>
        </w:rPr>
        <w:t>I</w:t>
      </w:r>
      <w:r w:rsidR="006C27C1" w:rsidRPr="0077072C">
        <w:rPr>
          <w:b/>
        </w:rPr>
        <w:t xml:space="preserve"> GESTIONE E REALIZZAZIONE DELLA PROGRAMMAZIONE DELLE RISORSE DELLA QUOTA SERVIZI DEL FONDO POVERTÀ - ANNUALITÀ 2020- DISTRETTO SS/7”.</w:t>
      </w:r>
    </w:p>
    <w:p w14:paraId="75813767" w14:textId="77777777" w:rsidR="005770DF" w:rsidRPr="00457C40" w:rsidRDefault="005770DF" w:rsidP="005770DF">
      <w:pPr>
        <w:spacing w:before="90" w:line="360" w:lineRule="auto"/>
        <w:ind w:right="175"/>
        <w:jc w:val="both"/>
        <w:rPr>
          <w:b/>
        </w:rPr>
      </w:pPr>
      <w:bookmarkStart w:id="2" w:name="_Hlk151385518"/>
      <w:bookmarkEnd w:id="1"/>
      <w:r w:rsidRPr="00457C40">
        <w:rPr>
          <w:b/>
        </w:rPr>
        <w:t>CIG A03853FC27                                                                                       CUP E61H21000080001</w:t>
      </w:r>
    </w:p>
    <w:bookmarkEnd w:id="2"/>
    <w:p w14:paraId="79376692" w14:textId="77777777" w:rsidR="005770DF" w:rsidRPr="00FA4F37" w:rsidRDefault="005770DF" w:rsidP="005770DF">
      <w:pPr>
        <w:tabs>
          <w:tab w:val="left" w:pos="391"/>
        </w:tabs>
        <w:spacing w:before="60" w:after="60"/>
        <w:jc w:val="both"/>
        <w:rPr>
          <w:rFonts w:ascii="Titillium" w:hAnsi="Titillium" w:cs="Calibri"/>
          <w:b/>
          <w:sz w:val="18"/>
          <w:szCs w:val="18"/>
          <w:lang w:eastAsia="it-IT"/>
        </w:rPr>
      </w:pPr>
    </w:p>
    <w:p w14:paraId="2BFFADB2" w14:textId="77777777" w:rsidR="009D7FCC" w:rsidRDefault="009D7FCC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</w:p>
    <w:p w14:paraId="053F6CFD" w14:textId="4569B28E" w:rsidR="005C660A" w:rsidRDefault="005C660A" w:rsidP="009D7FCC">
      <w:pPr>
        <w:spacing w:line="0" w:lineRule="atLeast"/>
      </w:pPr>
      <w:r w:rsidRPr="000D010A">
        <w:t>Il</w:t>
      </w:r>
      <w:r w:rsidRPr="009C0FF9">
        <w:t xml:space="preserve"> valore complessivo dell'appalto ai sensi e per gli effetti di cui a</w:t>
      </w:r>
      <w:r>
        <w:t>ll’art</w:t>
      </w:r>
      <w:r w:rsidRPr="009C0FF9">
        <w:t>.</w:t>
      </w:r>
      <w:r w:rsidR="00300181">
        <w:t>50</w:t>
      </w:r>
      <w:r w:rsidRPr="009C0FF9">
        <w:t xml:space="preserve"> comma </w:t>
      </w:r>
      <w:r w:rsidR="00300181">
        <w:t>1</w:t>
      </w:r>
      <w:r w:rsidRPr="009C0FF9">
        <w:t xml:space="preserve"> del D.L.gs </w:t>
      </w:r>
      <w:r w:rsidR="00300181">
        <w:t>36</w:t>
      </w:r>
      <w:r w:rsidRPr="009C0FF9">
        <w:t>/20</w:t>
      </w:r>
      <w:r w:rsidR="00300181">
        <w:t>23</w:t>
      </w:r>
      <w:r w:rsidRPr="009C0FF9">
        <w:t>, è</w:t>
      </w:r>
      <w:r w:rsidRPr="00A272EB">
        <w:t xml:space="preserve"> pari </w:t>
      </w:r>
      <w:r w:rsidRPr="005770DF">
        <w:t xml:space="preserve">a € </w:t>
      </w:r>
      <w:r w:rsidR="005770DF" w:rsidRPr="005770DF">
        <w:t xml:space="preserve">447.782,40 </w:t>
      </w:r>
      <w:r w:rsidR="00F63228" w:rsidRPr="005770DF">
        <w:t xml:space="preserve">oltre </w:t>
      </w:r>
      <w:r w:rsidR="00F63228">
        <w:t>Iva.</w:t>
      </w:r>
      <w:r>
        <w:t xml:space="preserve"> </w:t>
      </w: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 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lastRenderedPageBreak/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c.p;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lastRenderedPageBreak/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4F22552D" w14:textId="4A24803F" w:rsidR="00426833" w:rsidRPr="00CB413A" w:rsidRDefault="0060278E" w:rsidP="000F0100">
      <w:pPr>
        <w:pStyle w:val="Standard"/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="00CB413A" w:rsidRPr="00CB413A">
        <w:rPr>
          <w:rFonts w:eastAsia="Times New Roman" w:cs="Times New Roman"/>
          <w:color w:val="000000"/>
          <w:spacing w:val="-1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position w:val="-1"/>
        </w:rPr>
        <w:t>(</w:t>
      </w:r>
      <w:r w:rsidR="00CB413A" w:rsidRPr="00CB413A">
        <w:rPr>
          <w:rFonts w:eastAsia="Times New Roman" w:cs="Times New Roman"/>
          <w:color w:val="000000"/>
          <w:position w:val="-1"/>
        </w:rPr>
        <w:t>IL RUP</w:t>
      </w:r>
      <w:r w:rsidRPr="00CB413A">
        <w:rPr>
          <w:rFonts w:eastAsia="Times New Roman" w:cs="Times New Roman"/>
          <w:color w:val="000000"/>
          <w:position w:val="-1"/>
        </w:rPr>
        <w:t>)</w:t>
      </w:r>
    </w:p>
    <w:p w14:paraId="732A6BD9" w14:textId="77777777" w:rsidR="00231F55" w:rsidRPr="00CB413A" w:rsidRDefault="00231F55" w:rsidP="000F010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3D784F21" w14:textId="77777777" w:rsidR="00613024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1C2F5573" w14:textId="77777777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1B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15CE" w14:textId="77777777" w:rsidR="00F22B46" w:rsidRDefault="00F22B46" w:rsidP="00426833">
      <w:r>
        <w:separator/>
      </w:r>
    </w:p>
  </w:endnote>
  <w:endnote w:type="continuationSeparator" w:id="0">
    <w:p w14:paraId="1D5F38F0" w14:textId="77777777" w:rsidR="00F22B46" w:rsidRDefault="00F22B46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E31F" w14:textId="77777777" w:rsidR="00454020" w:rsidRDefault="004540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12F5" w14:textId="77777777" w:rsidR="00454020" w:rsidRDefault="00454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C956" w14:textId="77777777" w:rsidR="00F22B46" w:rsidRDefault="00F22B46" w:rsidP="00426833">
      <w:r w:rsidRPr="00426833">
        <w:rPr>
          <w:color w:val="000000"/>
        </w:rPr>
        <w:separator/>
      </w:r>
    </w:p>
  </w:footnote>
  <w:footnote w:type="continuationSeparator" w:id="0">
    <w:p w14:paraId="0E9A194E" w14:textId="77777777" w:rsidR="00F22B46" w:rsidRDefault="00F22B46" w:rsidP="0042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7B0" w14:textId="77777777" w:rsidR="00454020" w:rsidRDefault="004540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FD9" w14:textId="1B6FE877" w:rsidR="0064701D" w:rsidRDefault="001B0DE1">
    <w:pPr>
      <w:pStyle w:val="Intestazione"/>
    </w:pPr>
    <w:r>
      <w:t xml:space="preserve">                                                                                                            </w:t>
    </w:r>
  </w:p>
  <w:p w14:paraId="2B43014B" w14:textId="77777777" w:rsidR="0064701D" w:rsidRDefault="0064701D">
    <w:pPr>
      <w:pStyle w:val="Intestazione"/>
    </w:pPr>
  </w:p>
  <w:p w14:paraId="343A25AD" w14:textId="3824A498" w:rsidR="0064701D" w:rsidRDefault="00454020" w:rsidP="00454020">
    <w:pPr>
      <w:pStyle w:val="Intestazione"/>
      <w:jc w:val="right"/>
    </w:pPr>
    <w:r>
      <w:t>Allegato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0E7" w14:textId="77777777" w:rsidR="00454020" w:rsidRDefault="00454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 w16cid:durableId="2085757608">
    <w:abstractNumId w:val="0"/>
  </w:num>
  <w:num w:numId="2" w16cid:durableId="21064181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6632A"/>
    <w:rsid w:val="000C528C"/>
    <w:rsid w:val="000F0100"/>
    <w:rsid w:val="000F4C8D"/>
    <w:rsid w:val="00126DB4"/>
    <w:rsid w:val="00163D68"/>
    <w:rsid w:val="001870C6"/>
    <w:rsid w:val="001B0DE1"/>
    <w:rsid w:val="001B5105"/>
    <w:rsid w:val="001E5067"/>
    <w:rsid w:val="00231F55"/>
    <w:rsid w:val="0023380C"/>
    <w:rsid w:val="002A76C3"/>
    <w:rsid w:val="00300181"/>
    <w:rsid w:val="00300963"/>
    <w:rsid w:val="00311C10"/>
    <w:rsid w:val="00327396"/>
    <w:rsid w:val="0034568F"/>
    <w:rsid w:val="0039282A"/>
    <w:rsid w:val="003C7ECC"/>
    <w:rsid w:val="003D7FD4"/>
    <w:rsid w:val="00426833"/>
    <w:rsid w:val="00454020"/>
    <w:rsid w:val="004666AA"/>
    <w:rsid w:val="004752E7"/>
    <w:rsid w:val="004849F7"/>
    <w:rsid w:val="00531310"/>
    <w:rsid w:val="00566FCE"/>
    <w:rsid w:val="005770DF"/>
    <w:rsid w:val="005A1DDC"/>
    <w:rsid w:val="005C660A"/>
    <w:rsid w:val="005D564F"/>
    <w:rsid w:val="0060278E"/>
    <w:rsid w:val="00613024"/>
    <w:rsid w:val="00640250"/>
    <w:rsid w:val="00643AF8"/>
    <w:rsid w:val="0064701D"/>
    <w:rsid w:val="00697B54"/>
    <w:rsid w:val="006C27C1"/>
    <w:rsid w:val="006F4C10"/>
    <w:rsid w:val="00707BB9"/>
    <w:rsid w:val="00750A42"/>
    <w:rsid w:val="00766222"/>
    <w:rsid w:val="007A68E8"/>
    <w:rsid w:val="008213E0"/>
    <w:rsid w:val="00831AE4"/>
    <w:rsid w:val="0088622A"/>
    <w:rsid w:val="008A31F3"/>
    <w:rsid w:val="008A4172"/>
    <w:rsid w:val="00914505"/>
    <w:rsid w:val="00937B62"/>
    <w:rsid w:val="00944B01"/>
    <w:rsid w:val="009D7FCC"/>
    <w:rsid w:val="00A96968"/>
    <w:rsid w:val="00AC104E"/>
    <w:rsid w:val="00B72AE9"/>
    <w:rsid w:val="00BA71AC"/>
    <w:rsid w:val="00C54C91"/>
    <w:rsid w:val="00C92967"/>
    <w:rsid w:val="00C97424"/>
    <w:rsid w:val="00CB20F2"/>
    <w:rsid w:val="00CB413A"/>
    <w:rsid w:val="00CC497B"/>
    <w:rsid w:val="00CC4D5B"/>
    <w:rsid w:val="00D93EA3"/>
    <w:rsid w:val="00DA53DD"/>
    <w:rsid w:val="00DC02D4"/>
    <w:rsid w:val="00E02578"/>
    <w:rsid w:val="00E054B9"/>
    <w:rsid w:val="00E1080B"/>
    <w:rsid w:val="00E62EA1"/>
    <w:rsid w:val="00EC0149"/>
    <w:rsid w:val="00ED6F91"/>
    <w:rsid w:val="00EF67AE"/>
    <w:rsid w:val="00F22B46"/>
    <w:rsid w:val="00F3336B"/>
    <w:rsid w:val="00F36748"/>
    <w:rsid w:val="00F63228"/>
    <w:rsid w:val="00F65659"/>
    <w:rsid w:val="00F7000B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</Template>
  <TotalTime>28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venerando rapisardi</cp:lastModifiedBy>
  <cp:revision>15</cp:revision>
  <cp:lastPrinted>2020-04-07T16:46:00Z</cp:lastPrinted>
  <dcterms:created xsi:type="dcterms:W3CDTF">2020-12-22T16:05:00Z</dcterms:created>
  <dcterms:modified xsi:type="dcterms:W3CDTF">2023-12-08T17:27:00Z</dcterms:modified>
</cp:coreProperties>
</file>