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619"/>
        <w:gridCol w:w="5334"/>
      </w:tblGrid>
      <w:tr w:rsidR="0083404F" w14:paraId="1D1F8EFF" w14:textId="77777777" w:rsidTr="00DD5379">
        <w:trPr>
          <w:trHeight w:val="2836"/>
        </w:trPr>
        <w:tc>
          <w:tcPr>
            <w:tcW w:w="4179" w:type="dxa"/>
            <w:gridSpan w:val="2"/>
          </w:tcPr>
          <w:p w14:paraId="3C31FBA4" w14:textId="77777777" w:rsidR="0083404F" w:rsidRDefault="00000000" w:rsidP="00967EBA">
            <w:pPr>
              <w:widowControl w:val="0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Architect" w:hAnsi="Architect"/>
                <w:noProof/>
                <w:sz w:val="20"/>
              </w:rPr>
              <w:object w:dxaOrig="1440" w:dyaOrig="1440" w14:anchorId="14E3A3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76.75pt;margin-top:-.5pt;width:38.85pt;height:50.4pt;z-index:-251658752;mso-wrap-edited:f">
                  <v:imagedata r:id="rId7" o:title=""/>
                </v:shape>
                <o:OLEObject Type="Embed" ProgID="PBrush" ShapeID="_x0000_s1027" DrawAspect="Content" ObjectID="_1751186912" r:id="rId8"/>
              </w:object>
            </w:r>
          </w:p>
          <w:p w14:paraId="648FA3AF" w14:textId="77777777" w:rsidR="0083404F" w:rsidRDefault="0083404F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  <w:p w14:paraId="758759FF" w14:textId="77777777" w:rsidR="0083404F" w:rsidRDefault="0083404F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  <w:p w14:paraId="64947B47" w14:textId="77777777" w:rsidR="00E674C7" w:rsidRDefault="0083404F" w:rsidP="00E674C7">
            <w:pPr>
              <w:pStyle w:val="Titolo2"/>
            </w:pPr>
            <w:r>
              <w:t xml:space="preserve">COMUNE DI </w:t>
            </w:r>
            <w:r w:rsidR="00E674C7">
              <w:t>S</w:t>
            </w:r>
            <w:r>
              <w:t>CIACCA</w:t>
            </w:r>
          </w:p>
          <w:p w14:paraId="2F4A4582" w14:textId="77777777" w:rsidR="0083404F" w:rsidRDefault="003D34AA" w:rsidP="00E674C7">
            <w:pPr>
              <w:pStyle w:val="Titolo2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Libero consorzio dei Comuni di Agrigento</w:t>
            </w:r>
            <w:r w:rsidR="0083404F">
              <w:rPr>
                <w:rFonts w:ascii="Times New Roman" w:hAnsi="Times New Roman"/>
                <w:b w:val="0"/>
                <w:sz w:val="16"/>
              </w:rPr>
              <w:t xml:space="preserve"> Tel. 0925/</w:t>
            </w:r>
            <w:r w:rsidR="00FF7814">
              <w:rPr>
                <w:rFonts w:ascii="Times New Roman" w:hAnsi="Times New Roman"/>
                <w:b w:val="0"/>
                <w:sz w:val="16"/>
              </w:rPr>
              <w:t>81054</w:t>
            </w:r>
            <w:r w:rsidR="0083404F">
              <w:rPr>
                <w:rFonts w:ascii="Times New Roman" w:hAnsi="Times New Roman"/>
                <w:b w:val="0"/>
                <w:sz w:val="16"/>
              </w:rPr>
              <w:t xml:space="preserve"> – Fax 0925/82946</w:t>
            </w:r>
          </w:p>
          <w:p w14:paraId="4F596996" w14:textId="77777777" w:rsidR="00E674C7" w:rsidRPr="00E674C7" w:rsidRDefault="00E674C7" w:rsidP="00E674C7"/>
          <w:tbl>
            <w:tblPr>
              <w:tblW w:w="3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87"/>
            </w:tblGrid>
            <w:tr w:rsidR="0083404F" w14:paraId="41AF3B76" w14:textId="77777777" w:rsidTr="008265C9">
              <w:trPr>
                <w:trHeight w:val="404"/>
              </w:trPr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485C5" w14:textId="77777777" w:rsidR="0083404F" w:rsidRDefault="003371AA" w:rsidP="00F74958">
                  <w:pPr>
                    <w:widowControl w:val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3° settore </w:t>
                  </w:r>
                </w:p>
                <w:p w14:paraId="5DFCAE15" w14:textId="77777777" w:rsidR="00F74958" w:rsidRDefault="00D967A0" w:rsidP="00D967A0">
                  <w:pPr>
                    <w:widowControl w:val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Pubblica Istruzione</w:t>
                  </w:r>
                </w:p>
              </w:tc>
            </w:tr>
            <w:tr w:rsidR="0083404F" w14:paraId="3A20173E" w14:textId="77777777" w:rsidTr="008265C9">
              <w:trPr>
                <w:trHeight w:val="517"/>
              </w:trPr>
              <w:tc>
                <w:tcPr>
                  <w:tcW w:w="3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83758" w14:textId="215E1474" w:rsidR="0083404F" w:rsidRDefault="0083404F" w:rsidP="00BB3F75">
                  <w:pPr>
                    <w:pStyle w:val="Titolo5"/>
                    <w:keepNext w:val="0"/>
                    <w:widowControl w:val="0"/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  <w:tr w:rsidR="00E674C7" w14:paraId="35A2C760" w14:textId="77777777" w:rsidTr="008265C9">
              <w:trPr>
                <w:trHeight w:val="210"/>
              </w:trPr>
              <w:tc>
                <w:tcPr>
                  <w:tcW w:w="3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86B21" w14:textId="77777777" w:rsidR="00E674C7" w:rsidRDefault="00E674C7">
                  <w:pPr>
                    <w:widowControl w:val="0"/>
                    <w:ind w:right="36"/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</w:rPr>
                  </w:pPr>
                </w:p>
              </w:tc>
            </w:tr>
          </w:tbl>
          <w:p w14:paraId="40C7876A" w14:textId="77777777" w:rsidR="0083404F" w:rsidRDefault="0083404F"/>
        </w:tc>
        <w:tc>
          <w:tcPr>
            <w:tcW w:w="5334" w:type="dxa"/>
          </w:tcPr>
          <w:p w14:paraId="41A2C9AB" w14:textId="77777777" w:rsidR="00E674C7" w:rsidRPr="007057D0" w:rsidRDefault="00E674C7" w:rsidP="00D967A0">
            <w:pPr>
              <w:tabs>
                <w:tab w:val="left" w:pos="3433"/>
              </w:tabs>
            </w:pPr>
          </w:p>
        </w:tc>
      </w:tr>
      <w:tr w:rsidR="0083404F" w14:paraId="0753F881" w14:textId="77777777" w:rsidTr="002147F6">
        <w:tblPrEx>
          <w:tblBorders>
            <w:top w:val="thinThickSmallGap" w:sz="12" w:space="0" w:color="auto"/>
            <w:bottom w:val="thinThickSmallGap" w:sz="12" w:space="0" w:color="auto"/>
            <w:insideH w:val="thinThickSmallGap" w:sz="12" w:space="0" w:color="auto"/>
            <w:insideV w:val="thinThickSmallGap" w:sz="12" w:space="0" w:color="auto"/>
          </w:tblBorders>
        </w:tblPrEx>
        <w:trPr>
          <w:cantSplit/>
          <w:trHeight w:val="460"/>
        </w:trPr>
        <w:tc>
          <w:tcPr>
            <w:tcW w:w="1560" w:type="dxa"/>
          </w:tcPr>
          <w:p w14:paraId="5EBD995D" w14:textId="77777777" w:rsidR="0083404F" w:rsidRDefault="0083404F">
            <w:pPr>
              <w:pStyle w:val="Corpotesto"/>
              <w:widowControl w:val="0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OGGETTO</w:t>
            </w:r>
          </w:p>
          <w:p w14:paraId="2AB15EA0" w14:textId="77777777" w:rsidR="0083404F" w:rsidRDefault="0083404F">
            <w:pPr>
              <w:pStyle w:val="Corpotesto"/>
              <w:widowControl w:val="0"/>
              <w:rPr>
                <w:rFonts w:ascii="Arial Narrow" w:hAnsi="Arial Narrow"/>
                <w:sz w:val="24"/>
              </w:rPr>
            </w:pPr>
          </w:p>
        </w:tc>
        <w:tc>
          <w:tcPr>
            <w:tcW w:w="7953" w:type="dxa"/>
            <w:gridSpan w:val="2"/>
          </w:tcPr>
          <w:p w14:paraId="7187F1CB" w14:textId="47E4B045" w:rsidR="0083404F" w:rsidRDefault="001F6E6B" w:rsidP="003A5E8D">
            <w:pPr>
              <w:pStyle w:val="Corpotesto"/>
              <w:widowContro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Registro Enti accreditati Centri estivi 2023</w:t>
            </w:r>
          </w:p>
        </w:tc>
      </w:tr>
    </w:tbl>
    <w:p w14:paraId="3B7114CD" w14:textId="63EEB52D" w:rsidR="004A27DF" w:rsidRDefault="000A3C4E" w:rsidP="003C76F9">
      <w:pPr>
        <w:tabs>
          <w:tab w:val="left" w:pos="7418"/>
        </w:tabs>
        <w:jc w:val="right"/>
      </w:pPr>
      <w:r>
        <w:t xml:space="preserve">                                                                                      </w:t>
      </w:r>
    </w:p>
    <w:p w14:paraId="22C19BE3" w14:textId="5F6051EF" w:rsidR="008947FE" w:rsidRDefault="008947FE" w:rsidP="008947FE">
      <w:pPr>
        <w:tabs>
          <w:tab w:val="left" w:pos="1695"/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Elenco Ditte accreditate operative Centri estivi 2023</w:t>
      </w:r>
    </w:p>
    <w:p w14:paraId="4AC1E655" w14:textId="77777777" w:rsidR="008947FE" w:rsidRDefault="008947FE" w:rsidP="008947FE">
      <w:pPr>
        <w:tabs>
          <w:tab w:val="left" w:pos="7410"/>
          <w:tab w:val="left" w:pos="7853"/>
          <w:tab w:val="right" w:pos="10053"/>
        </w:tabs>
        <w:jc w:val="center"/>
        <w:rPr>
          <w:rFonts w:ascii="Calibri" w:hAnsi="Calibri" w:cs="Calibri"/>
          <w:sz w:val="22"/>
          <w:szCs w:val="22"/>
        </w:rPr>
      </w:pPr>
    </w:p>
    <w:p w14:paraId="32A0FA12" w14:textId="77777777" w:rsidR="008947FE" w:rsidRDefault="008947FE" w:rsidP="008947FE">
      <w:pPr>
        <w:tabs>
          <w:tab w:val="left" w:pos="7410"/>
          <w:tab w:val="left" w:pos="7853"/>
          <w:tab w:val="right" w:pos="10053"/>
        </w:tabs>
        <w:jc w:val="center"/>
        <w:rPr>
          <w:rFonts w:ascii="Calibri" w:hAnsi="Calibri" w:cs="Calibri"/>
          <w:sz w:val="22"/>
          <w:szCs w:val="22"/>
        </w:rPr>
      </w:pPr>
    </w:p>
    <w:p w14:paraId="5957F0C2" w14:textId="77777777" w:rsidR="008947FE" w:rsidRDefault="008947FE" w:rsidP="008947FE">
      <w:pPr>
        <w:tabs>
          <w:tab w:val="left" w:pos="7410"/>
          <w:tab w:val="left" w:pos="7853"/>
          <w:tab w:val="right" w:pos="10053"/>
        </w:tabs>
        <w:jc w:val="center"/>
        <w:rPr>
          <w:rFonts w:ascii="Calibri" w:hAnsi="Calibri" w:cs="Calibri"/>
          <w:sz w:val="22"/>
          <w:szCs w:val="22"/>
        </w:rPr>
      </w:pPr>
    </w:p>
    <w:p w14:paraId="58CFF078" w14:textId="77777777" w:rsidR="008947FE" w:rsidRDefault="008947FE" w:rsidP="008947FE">
      <w:pPr>
        <w:tabs>
          <w:tab w:val="left" w:pos="7410"/>
          <w:tab w:val="left" w:pos="7853"/>
          <w:tab w:val="right" w:pos="10053"/>
        </w:tabs>
        <w:jc w:val="center"/>
        <w:rPr>
          <w:rFonts w:ascii="Calibri" w:hAnsi="Calibri" w:cs="Calibri"/>
          <w:sz w:val="22"/>
          <w:szCs w:val="22"/>
        </w:rPr>
      </w:pPr>
    </w:p>
    <w:p w14:paraId="5BD1DD6C" w14:textId="77777777" w:rsidR="008947FE" w:rsidRDefault="008947FE" w:rsidP="008947FE">
      <w:pPr>
        <w:tabs>
          <w:tab w:val="left" w:pos="7410"/>
          <w:tab w:val="left" w:pos="7853"/>
          <w:tab w:val="right" w:pos="10053"/>
        </w:tabs>
        <w:jc w:val="center"/>
        <w:rPr>
          <w:rFonts w:ascii="Calibri" w:hAnsi="Calibri" w:cs="Calibri"/>
          <w:sz w:val="22"/>
          <w:szCs w:val="22"/>
        </w:rPr>
      </w:pPr>
    </w:p>
    <w:p w14:paraId="408BD155" w14:textId="261DB019" w:rsidR="00547679" w:rsidRPr="008947FE" w:rsidRDefault="00547679" w:rsidP="008947FE">
      <w:pPr>
        <w:pStyle w:val="Paragrafoelenco"/>
        <w:numPr>
          <w:ilvl w:val="0"/>
          <w:numId w:val="11"/>
        </w:numPr>
        <w:tabs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  <w:r w:rsidRPr="008947FE">
        <w:rPr>
          <w:rFonts w:ascii="Calibri" w:hAnsi="Calibri" w:cs="Calibri"/>
          <w:sz w:val="22"/>
          <w:szCs w:val="22"/>
        </w:rPr>
        <w:t xml:space="preserve">Associazione Polisportiva Karate Judo </w:t>
      </w:r>
    </w:p>
    <w:p w14:paraId="3D4FE8AB" w14:textId="4EEA88E3" w:rsidR="00547679" w:rsidRPr="00DE10BD" w:rsidRDefault="00547679" w:rsidP="008947FE">
      <w:pPr>
        <w:tabs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  <w:r w:rsidRPr="00DE10BD">
        <w:rPr>
          <w:rFonts w:ascii="Calibri" w:hAnsi="Calibri" w:cs="Calibri"/>
          <w:sz w:val="22"/>
          <w:szCs w:val="22"/>
        </w:rPr>
        <w:t xml:space="preserve">via dei Vespri Siciliani 11 </w:t>
      </w:r>
    </w:p>
    <w:p w14:paraId="16925298" w14:textId="7DF5432B" w:rsidR="00547679" w:rsidRDefault="00547679" w:rsidP="008947FE">
      <w:pPr>
        <w:tabs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  <w:r w:rsidRPr="00DE10BD">
        <w:rPr>
          <w:rFonts w:ascii="Calibri" w:hAnsi="Calibri" w:cs="Calibri"/>
          <w:sz w:val="22"/>
          <w:szCs w:val="22"/>
        </w:rPr>
        <w:t>Sciacca</w:t>
      </w:r>
    </w:p>
    <w:p w14:paraId="6918C177" w14:textId="77777777" w:rsidR="008947FE" w:rsidRDefault="008947FE" w:rsidP="008947FE">
      <w:pPr>
        <w:tabs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</w:p>
    <w:p w14:paraId="42BF4F0A" w14:textId="6B1BE180" w:rsidR="008E0EC5" w:rsidRPr="008947FE" w:rsidRDefault="008E0EC5" w:rsidP="008947FE">
      <w:pPr>
        <w:pStyle w:val="Paragrafoelenco"/>
        <w:numPr>
          <w:ilvl w:val="0"/>
          <w:numId w:val="11"/>
        </w:numPr>
        <w:tabs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  <w:r w:rsidRPr="008947FE">
        <w:rPr>
          <w:rFonts w:ascii="Calibri" w:hAnsi="Calibri" w:cs="Calibri"/>
          <w:sz w:val="22"/>
          <w:szCs w:val="22"/>
        </w:rPr>
        <w:t xml:space="preserve">Associazione sportiva La nuova The Mambo </w:t>
      </w:r>
      <w:proofErr w:type="spellStart"/>
      <w:r w:rsidRPr="008947FE">
        <w:rPr>
          <w:rFonts w:ascii="Calibri" w:hAnsi="Calibri" w:cs="Calibri"/>
          <w:sz w:val="22"/>
          <w:szCs w:val="22"/>
        </w:rPr>
        <w:t>King’s</w:t>
      </w:r>
      <w:proofErr w:type="spellEnd"/>
    </w:p>
    <w:p w14:paraId="24878892" w14:textId="065677A6" w:rsidR="00547679" w:rsidRPr="00DE10BD" w:rsidRDefault="008E0EC5" w:rsidP="008947FE">
      <w:pPr>
        <w:tabs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  <w:r w:rsidRPr="00DE10BD">
        <w:rPr>
          <w:rFonts w:ascii="Calibri" w:hAnsi="Calibri" w:cs="Calibri"/>
          <w:sz w:val="22"/>
          <w:szCs w:val="22"/>
        </w:rPr>
        <w:t xml:space="preserve"> </w:t>
      </w:r>
      <w:r w:rsidR="008947FE">
        <w:rPr>
          <w:rFonts w:ascii="Calibri" w:hAnsi="Calibri" w:cs="Calibri"/>
          <w:sz w:val="22"/>
          <w:szCs w:val="22"/>
        </w:rPr>
        <w:t xml:space="preserve">Via </w:t>
      </w:r>
      <w:r w:rsidRPr="00DE10BD">
        <w:rPr>
          <w:rFonts w:ascii="Calibri" w:hAnsi="Calibri" w:cs="Calibri"/>
          <w:sz w:val="22"/>
          <w:szCs w:val="22"/>
        </w:rPr>
        <w:t>Dante Alighieri n° 89,</w:t>
      </w:r>
    </w:p>
    <w:p w14:paraId="65A4FE4A" w14:textId="227BAACC" w:rsidR="008E0EC5" w:rsidRDefault="008E0EC5" w:rsidP="008947FE">
      <w:pPr>
        <w:tabs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  <w:r w:rsidRPr="00DE10BD">
        <w:rPr>
          <w:rFonts w:ascii="Calibri" w:hAnsi="Calibri" w:cs="Calibri"/>
          <w:sz w:val="22"/>
          <w:szCs w:val="22"/>
        </w:rPr>
        <w:t>Sciacca</w:t>
      </w:r>
    </w:p>
    <w:p w14:paraId="6DF1756F" w14:textId="4C9E5F91" w:rsidR="00CA57EF" w:rsidRPr="00DE10BD" w:rsidRDefault="008947FE" w:rsidP="008947FE">
      <w:pPr>
        <w:tabs>
          <w:tab w:val="left" w:pos="540"/>
          <w:tab w:val="left" w:pos="7410"/>
          <w:tab w:val="left" w:pos="7853"/>
          <w:tab w:val="right" w:pos="1005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F6A717E" w14:textId="4EDD54EA" w:rsidR="00CA57EF" w:rsidRPr="008947FE" w:rsidRDefault="00CA57EF" w:rsidP="008947FE">
      <w:pPr>
        <w:pStyle w:val="Paragrafoelenco"/>
        <w:numPr>
          <w:ilvl w:val="0"/>
          <w:numId w:val="11"/>
        </w:numPr>
        <w:tabs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  <w:r w:rsidRPr="008947FE">
        <w:rPr>
          <w:rFonts w:ascii="Calibri" w:hAnsi="Calibri" w:cs="Calibri"/>
          <w:sz w:val="22"/>
          <w:szCs w:val="22"/>
        </w:rPr>
        <w:t xml:space="preserve"> Associazione sportiva Il Discobolo, </w:t>
      </w:r>
    </w:p>
    <w:p w14:paraId="7C37CF31" w14:textId="7190C40A" w:rsidR="003C76F9" w:rsidRPr="00DE10BD" w:rsidRDefault="00CA57EF" w:rsidP="008947FE">
      <w:pPr>
        <w:tabs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  <w:r w:rsidRPr="00DE10BD">
        <w:rPr>
          <w:rFonts w:ascii="Calibri" w:hAnsi="Calibri" w:cs="Calibri"/>
          <w:sz w:val="22"/>
          <w:szCs w:val="22"/>
        </w:rPr>
        <w:t>via Anna Frank 2</w:t>
      </w:r>
    </w:p>
    <w:p w14:paraId="59BDA898" w14:textId="51A21ACF" w:rsidR="00CA57EF" w:rsidRDefault="00CA57EF" w:rsidP="008947FE">
      <w:pPr>
        <w:tabs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  <w:r w:rsidRPr="00DE10BD">
        <w:rPr>
          <w:rFonts w:ascii="Calibri" w:hAnsi="Calibri" w:cs="Calibri"/>
          <w:sz w:val="22"/>
          <w:szCs w:val="22"/>
        </w:rPr>
        <w:t>Sciacca</w:t>
      </w:r>
    </w:p>
    <w:p w14:paraId="0CB67956" w14:textId="77777777" w:rsidR="00CA57EF" w:rsidRPr="00DE10BD" w:rsidRDefault="00CA57EF" w:rsidP="008947FE">
      <w:pPr>
        <w:tabs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</w:p>
    <w:p w14:paraId="640A53F8" w14:textId="5009F715" w:rsidR="00CA57EF" w:rsidRPr="00DE10BD" w:rsidRDefault="008947FE" w:rsidP="008947FE">
      <w:pPr>
        <w:tabs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4) </w:t>
      </w:r>
      <w:r w:rsidR="00CA57EF" w:rsidRPr="00DE10BD">
        <w:rPr>
          <w:rFonts w:ascii="Calibri" w:hAnsi="Calibri" w:cs="Calibri"/>
          <w:sz w:val="22"/>
          <w:szCs w:val="22"/>
        </w:rPr>
        <w:t xml:space="preserve">Associazione polisportiva dilettantistica Volley Club Sciacca, </w:t>
      </w:r>
    </w:p>
    <w:p w14:paraId="19BA5AA1" w14:textId="7B4430C6" w:rsidR="00CA57EF" w:rsidRPr="00DE10BD" w:rsidRDefault="00CA57EF" w:rsidP="008947FE">
      <w:pPr>
        <w:tabs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  <w:r w:rsidRPr="00DE10BD">
        <w:rPr>
          <w:rFonts w:ascii="Calibri" w:hAnsi="Calibri" w:cs="Calibri"/>
          <w:sz w:val="22"/>
          <w:szCs w:val="22"/>
        </w:rPr>
        <w:t xml:space="preserve">c.da </w:t>
      </w:r>
      <w:proofErr w:type="spellStart"/>
      <w:r w:rsidRPr="00DE10BD">
        <w:rPr>
          <w:rFonts w:ascii="Calibri" w:hAnsi="Calibri" w:cs="Calibri"/>
          <w:sz w:val="22"/>
          <w:szCs w:val="22"/>
        </w:rPr>
        <w:t>Tabasi</w:t>
      </w:r>
      <w:proofErr w:type="spellEnd"/>
      <w:r w:rsidRPr="00DE10BD">
        <w:rPr>
          <w:rFonts w:ascii="Calibri" w:hAnsi="Calibri" w:cs="Calibri"/>
          <w:sz w:val="22"/>
          <w:szCs w:val="22"/>
        </w:rPr>
        <w:t xml:space="preserve"> 412</w:t>
      </w:r>
    </w:p>
    <w:p w14:paraId="399B8F94" w14:textId="2958BA52" w:rsidR="004C2543" w:rsidRDefault="00CA57EF" w:rsidP="008947FE">
      <w:pPr>
        <w:tabs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  <w:r w:rsidRPr="00DE10BD">
        <w:rPr>
          <w:rFonts w:ascii="Calibri" w:hAnsi="Calibri" w:cs="Calibri"/>
          <w:sz w:val="22"/>
          <w:szCs w:val="22"/>
        </w:rPr>
        <w:t>Sciacca</w:t>
      </w:r>
    </w:p>
    <w:p w14:paraId="528923EE" w14:textId="77777777" w:rsidR="008947FE" w:rsidRDefault="008947FE" w:rsidP="008947FE">
      <w:pPr>
        <w:tabs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</w:p>
    <w:p w14:paraId="6E2D821D" w14:textId="41A7CD12" w:rsidR="00CA57EF" w:rsidRPr="008947FE" w:rsidRDefault="00CA57EF" w:rsidP="008947FE">
      <w:pPr>
        <w:pStyle w:val="Paragrafoelenco"/>
        <w:numPr>
          <w:ilvl w:val="0"/>
          <w:numId w:val="12"/>
        </w:numPr>
        <w:tabs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  <w:r w:rsidRPr="008947FE">
        <w:rPr>
          <w:rFonts w:ascii="Calibri" w:hAnsi="Calibri" w:cs="Calibri"/>
          <w:sz w:val="22"/>
          <w:szCs w:val="22"/>
        </w:rPr>
        <w:t xml:space="preserve">Associazione </w:t>
      </w:r>
      <w:proofErr w:type="spellStart"/>
      <w:r w:rsidRPr="008947FE">
        <w:rPr>
          <w:rFonts w:ascii="Calibri" w:hAnsi="Calibri" w:cs="Calibri"/>
          <w:sz w:val="22"/>
          <w:szCs w:val="22"/>
        </w:rPr>
        <w:t>Excelencia</w:t>
      </w:r>
      <w:proofErr w:type="spellEnd"/>
      <w:r w:rsidRPr="008947FE">
        <w:rPr>
          <w:rFonts w:ascii="Calibri" w:hAnsi="Calibri" w:cs="Calibri"/>
          <w:sz w:val="22"/>
          <w:szCs w:val="22"/>
        </w:rPr>
        <w:t xml:space="preserve">, </w:t>
      </w:r>
    </w:p>
    <w:p w14:paraId="46E4D026" w14:textId="62E57630" w:rsidR="00CA57EF" w:rsidRPr="00DE10BD" w:rsidRDefault="00CA57EF" w:rsidP="008947FE">
      <w:pPr>
        <w:tabs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  <w:r w:rsidRPr="00DE10BD">
        <w:rPr>
          <w:rFonts w:ascii="Calibri" w:hAnsi="Calibri" w:cs="Calibri"/>
          <w:sz w:val="22"/>
          <w:szCs w:val="22"/>
        </w:rPr>
        <w:t>Via delle Rose 28,</w:t>
      </w:r>
    </w:p>
    <w:p w14:paraId="17F3FFC2" w14:textId="6933AF53" w:rsidR="00CA57EF" w:rsidRDefault="00CA57EF" w:rsidP="008947FE">
      <w:pPr>
        <w:tabs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  <w:r w:rsidRPr="00DE10BD">
        <w:rPr>
          <w:rFonts w:ascii="Calibri" w:hAnsi="Calibri" w:cs="Calibri"/>
          <w:sz w:val="22"/>
          <w:szCs w:val="22"/>
        </w:rPr>
        <w:t>Sciacca</w:t>
      </w:r>
    </w:p>
    <w:p w14:paraId="2C920A4B" w14:textId="77777777" w:rsidR="00C70C42" w:rsidRDefault="00C70C42" w:rsidP="008947FE">
      <w:pPr>
        <w:tabs>
          <w:tab w:val="left" w:pos="7410"/>
          <w:tab w:val="left" w:pos="7853"/>
          <w:tab w:val="right" w:pos="10053"/>
        </w:tabs>
        <w:rPr>
          <w:rFonts w:ascii="Calibri" w:hAnsi="Calibri" w:cs="Calibri"/>
          <w:sz w:val="22"/>
          <w:szCs w:val="22"/>
        </w:rPr>
      </w:pPr>
    </w:p>
    <w:sectPr w:rsidR="00C70C42" w:rsidSect="008265C9">
      <w:pgSz w:w="11907" w:h="16840" w:code="9"/>
      <w:pgMar w:top="720" w:right="720" w:bottom="720" w:left="720" w:header="0" w:footer="794" w:gutter="0"/>
      <w:cols w:space="1361" w:equalWidth="0">
        <w:col w:w="10053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BA8B" w14:textId="77777777" w:rsidR="00733131" w:rsidRDefault="00733131" w:rsidP="00985E50">
      <w:r>
        <w:separator/>
      </w:r>
    </w:p>
  </w:endnote>
  <w:endnote w:type="continuationSeparator" w:id="0">
    <w:p w14:paraId="43679BC5" w14:textId="77777777" w:rsidR="00733131" w:rsidRDefault="00733131" w:rsidP="0098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">
    <w:altName w:val="Yu Gothic"/>
    <w:charset w:val="00"/>
    <w:family w:val="auto"/>
    <w:pitch w:val="variable"/>
    <w:sig w:usb0="00000007" w:usb1="00000000" w:usb2="00000000" w:usb3="00000000" w:csb0="00000013" w:csb1="00000000"/>
  </w:font>
  <w:font w:name="Stamp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64EF" w14:textId="77777777" w:rsidR="00733131" w:rsidRDefault="00733131" w:rsidP="00985E50">
      <w:r>
        <w:separator/>
      </w:r>
    </w:p>
  </w:footnote>
  <w:footnote w:type="continuationSeparator" w:id="0">
    <w:p w14:paraId="12CD396F" w14:textId="77777777" w:rsidR="00733131" w:rsidRDefault="00733131" w:rsidP="0098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9C5"/>
    <w:multiLevelType w:val="hybridMultilevel"/>
    <w:tmpl w:val="C97AD0FE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5AD6"/>
    <w:multiLevelType w:val="hybridMultilevel"/>
    <w:tmpl w:val="70282092"/>
    <w:lvl w:ilvl="0" w:tplc="4DA65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679"/>
    <w:multiLevelType w:val="hybridMultilevel"/>
    <w:tmpl w:val="3EA6F4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80F"/>
    <w:multiLevelType w:val="hybridMultilevel"/>
    <w:tmpl w:val="E0280C46"/>
    <w:lvl w:ilvl="0" w:tplc="9E00E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757495"/>
    <w:multiLevelType w:val="hybridMultilevel"/>
    <w:tmpl w:val="60CE3E7C"/>
    <w:lvl w:ilvl="0" w:tplc="B516AC0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06444"/>
    <w:multiLevelType w:val="hybridMultilevel"/>
    <w:tmpl w:val="68FAC5E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620B0"/>
    <w:multiLevelType w:val="hybridMultilevel"/>
    <w:tmpl w:val="20BAF24C"/>
    <w:lvl w:ilvl="0" w:tplc="49F25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D7230"/>
    <w:multiLevelType w:val="hybridMultilevel"/>
    <w:tmpl w:val="6786EE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D7FBF"/>
    <w:multiLevelType w:val="hybridMultilevel"/>
    <w:tmpl w:val="BE7C27EC"/>
    <w:lvl w:ilvl="0" w:tplc="4E42CA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A35FA2"/>
    <w:multiLevelType w:val="hybridMultilevel"/>
    <w:tmpl w:val="8E98D9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93D23"/>
    <w:multiLevelType w:val="hybridMultilevel"/>
    <w:tmpl w:val="A162D71C"/>
    <w:lvl w:ilvl="0" w:tplc="8F3C7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22EE9"/>
    <w:multiLevelType w:val="hybridMultilevel"/>
    <w:tmpl w:val="0D3297A2"/>
    <w:lvl w:ilvl="0" w:tplc="E5184A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341415">
    <w:abstractNumId w:val="2"/>
  </w:num>
  <w:num w:numId="2" w16cid:durableId="876813870">
    <w:abstractNumId w:val="3"/>
  </w:num>
  <w:num w:numId="3" w16cid:durableId="1757360935">
    <w:abstractNumId w:val="7"/>
  </w:num>
  <w:num w:numId="4" w16cid:durableId="351880742">
    <w:abstractNumId w:val="10"/>
  </w:num>
  <w:num w:numId="5" w16cid:durableId="481505387">
    <w:abstractNumId w:val="6"/>
  </w:num>
  <w:num w:numId="6" w16cid:durableId="1741052987">
    <w:abstractNumId w:val="8"/>
  </w:num>
  <w:num w:numId="7" w16cid:durableId="611790301">
    <w:abstractNumId w:val="1"/>
  </w:num>
  <w:num w:numId="8" w16cid:durableId="1974365273">
    <w:abstractNumId w:val="0"/>
  </w:num>
  <w:num w:numId="9" w16cid:durableId="225385620">
    <w:abstractNumId w:val="4"/>
  </w:num>
  <w:num w:numId="10" w16cid:durableId="1081289259">
    <w:abstractNumId w:val="11"/>
  </w:num>
  <w:num w:numId="11" w16cid:durableId="1263756339">
    <w:abstractNumId w:val="9"/>
  </w:num>
  <w:num w:numId="12" w16cid:durableId="1574507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efaultTabStop w:val="708"/>
  <w:hyphenationZone w:val="283"/>
  <w:drawingGridHorizontalSpacing w:val="12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FC"/>
    <w:rsid w:val="00001E79"/>
    <w:rsid w:val="00043120"/>
    <w:rsid w:val="00057B31"/>
    <w:rsid w:val="00063BB9"/>
    <w:rsid w:val="000654F9"/>
    <w:rsid w:val="00072AB4"/>
    <w:rsid w:val="00075317"/>
    <w:rsid w:val="00082A6D"/>
    <w:rsid w:val="00083FAA"/>
    <w:rsid w:val="0008460F"/>
    <w:rsid w:val="00091B7C"/>
    <w:rsid w:val="000A00FB"/>
    <w:rsid w:val="000A3C4E"/>
    <w:rsid w:val="000D5BE1"/>
    <w:rsid w:val="000F5209"/>
    <w:rsid w:val="001027C7"/>
    <w:rsid w:val="00104107"/>
    <w:rsid w:val="00106BC1"/>
    <w:rsid w:val="0010709F"/>
    <w:rsid w:val="001077E5"/>
    <w:rsid w:val="001103B4"/>
    <w:rsid w:val="00113874"/>
    <w:rsid w:val="00114A95"/>
    <w:rsid w:val="00132155"/>
    <w:rsid w:val="00132E8D"/>
    <w:rsid w:val="001604CD"/>
    <w:rsid w:val="001656E3"/>
    <w:rsid w:val="00170D15"/>
    <w:rsid w:val="001724CC"/>
    <w:rsid w:val="00185BB9"/>
    <w:rsid w:val="00195F50"/>
    <w:rsid w:val="00196867"/>
    <w:rsid w:val="001D5A8D"/>
    <w:rsid w:val="001E609E"/>
    <w:rsid w:val="001F0B89"/>
    <w:rsid w:val="001F6E6B"/>
    <w:rsid w:val="00206ABE"/>
    <w:rsid w:val="002147F6"/>
    <w:rsid w:val="00225FCC"/>
    <w:rsid w:val="002344B1"/>
    <w:rsid w:val="00237F99"/>
    <w:rsid w:val="00241CCC"/>
    <w:rsid w:val="002562C9"/>
    <w:rsid w:val="00274A10"/>
    <w:rsid w:val="00275EB4"/>
    <w:rsid w:val="00294CF8"/>
    <w:rsid w:val="002A1AB8"/>
    <w:rsid w:val="002A3B16"/>
    <w:rsid w:val="002A743E"/>
    <w:rsid w:val="002C1618"/>
    <w:rsid w:val="002D046F"/>
    <w:rsid w:val="002D2E59"/>
    <w:rsid w:val="002D5955"/>
    <w:rsid w:val="002E49F7"/>
    <w:rsid w:val="002E55A7"/>
    <w:rsid w:val="002E6DA3"/>
    <w:rsid w:val="003314DD"/>
    <w:rsid w:val="003371AA"/>
    <w:rsid w:val="003455A2"/>
    <w:rsid w:val="00346722"/>
    <w:rsid w:val="003576E9"/>
    <w:rsid w:val="00362AA8"/>
    <w:rsid w:val="003A5E8D"/>
    <w:rsid w:val="003C125E"/>
    <w:rsid w:val="003C4E6F"/>
    <w:rsid w:val="003C76F9"/>
    <w:rsid w:val="003D34AA"/>
    <w:rsid w:val="003F4C35"/>
    <w:rsid w:val="003F7DCE"/>
    <w:rsid w:val="003F7DF9"/>
    <w:rsid w:val="00437F5E"/>
    <w:rsid w:val="004518E9"/>
    <w:rsid w:val="00461D12"/>
    <w:rsid w:val="00484AA3"/>
    <w:rsid w:val="00493482"/>
    <w:rsid w:val="0049379A"/>
    <w:rsid w:val="004954D9"/>
    <w:rsid w:val="004A27DF"/>
    <w:rsid w:val="004A61D1"/>
    <w:rsid w:val="004C2543"/>
    <w:rsid w:val="004E3306"/>
    <w:rsid w:val="004F3178"/>
    <w:rsid w:val="005278D8"/>
    <w:rsid w:val="00530F93"/>
    <w:rsid w:val="005333A7"/>
    <w:rsid w:val="00547679"/>
    <w:rsid w:val="0056244E"/>
    <w:rsid w:val="00596923"/>
    <w:rsid w:val="005A1B83"/>
    <w:rsid w:val="005C6DA0"/>
    <w:rsid w:val="005C7977"/>
    <w:rsid w:val="005F1F4A"/>
    <w:rsid w:val="00641171"/>
    <w:rsid w:val="00645F1F"/>
    <w:rsid w:val="006503DD"/>
    <w:rsid w:val="00652121"/>
    <w:rsid w:val="00653E8C"/>
    <w:rsid w:val="00666705"/>
    <w:rsid w:val="006673E8"/>
    <w:rsid w:val="00672806"/>
    <w:rsid w:val="006801B5"/>
    <w:rsid w:val="006848DD"/>
    <w:rsid w:val="006A2658"/>
    <w:rsid w:val="006A4C74"/>
    <w:rsid w:val="006C7627"/>
    <w:rsid w:val="006D1C03"/>
    <w:rsid w:val="006E12EB"/>
    <w:rsid w:val="007057D0"/>
    <w:rsid w:val="007148D6"/>
    <w:rsid w:val="007218D5"/>
    <w:rsid w:val="00721A7A"/>
    <w:rsid w:val="00726B47"/>
    <w:rsid w:val="00727DA0"/>
    <w:rsid w:val="00731C2B"/>
    <w:rsid w:val="00733131"/>
    <w:rsid w:val="00737ADD"/>
    <w:rsid w:val="00740B52"/>
    <w:rsid w:val="0074146D"/>
    <w:rsid w:val="00743460"/>
    <w:rsid w:val="00743810"/>
    <w:rsid w:val="00744AFC"/>
    <w:rsid w:val="0074679E"/>
    <w:rsid w:val="00761078"/>
    <w:rsid w:val="007654B8"/>
    <w:rsid w:val="007819E0"/>
    <w:rsid w:val="007917B8"/>
    <w:rsid w:val="00793C02"/>
    <w:rsid w:val="00797EA6"/>
    <w:rsid w:val="007D6342"/>
    <w:rsid w:val="007E081C"/>
    <w:rsid w:val="007E2DBE"/>
    <w:rsid w:val="007E5CF1"/>
    <w:rsid w:val="007F2CFB"/>
    <w:rsid w:val="00802BF4"/>
    <w:rsid w:val="00802E05"/>
    <w:rsid w:val="00807D99"/>
    <w:rsid w:val="008134A0"/>
    <w:rsid w:val="008265C9"/>
    <w:rsid w:val="0083404F"/>
    <w:rsid w:val="008437EA"/>
    <w:rsid w:val="0086039A"/>
    <w:rsid w:val="00860E3B"/>
    <w:rsid w:val="00876179"/>
    <w:rsid w:val="0089135F"/>
    <w:rsid w:val="008947FE"/>
    <w:rsid w:val="00895CFB"/>
    <w:rsid w:val="0089741A"/>
    <w:rsid w:val="008B644D"/>
    <w:rsid w:val="008C209B"/>
    <w:rsid w:val="008D4398"/>
    <w:rsid w:val="008D72A7"/>
    <w:rsid w:val="008E0EC5"/>
    <w:rsid w:val="008E7068"/>
    <w:rsid w:val="008F07E3"/>
    <w:rsid w:val="008F2D4A"/>
    <w:rsid w:val="0091250D"/>
    <w:rsid w:val="00922B38"/>
    <w:rsid w:val="00925B0F"/>
    <w:rsid w:val="0093092C"/>
    <w:rsid w:val="0093521D"/>
    <w:rsid w:val="009674EB"/>
    <w:rsid w:val="00967EBA"/>
    <w:rsid w:val="00971162"/>
    <w:rsid w:val="00973DB4"/>
    <w:rsid w:val="00981914"/>
    <w:rsid w:val="00982F63"/>
    <w:rsid w:val="00984479"/>
    <w:rsid w:val="00985E50"/>
    <w:rsid w:val="00986D63"/>
    <w:rsid w:val="009A3F29"/>
    <w:rsid w:val="009A4C4A"/>
    <w:rsid w:val="009C301A"/>
    <w:rsid w:val="009D2D2D"/>
    <w:rsid w:val="009D6230"/>
    <w:rsid w:val="009E24E6"/>
    <w:rsid w:val="009E49D7"/>
    <w:rsid w:val="009E4FC6"/>
    <w:rsid w:val="009F11D8"/>
    <w:rsid w:val="00A035A0"/>
    <w:rsid w:val="00A06F0D"/>
    <w:rsid w:val="00A22BB9"/>
    <w:rsid w:val="00A27EF0"/>
    <w:rsid w:val="00A36647"/>
    <w:rsid w:val="00A37F00"/>
    <w:rsid w:val="00A45F5B"/>
    <w:rsid w:val="00A46581"/>
    <w:rsid w:val="00A52DD5"/>
    <w:rsid w:val="00A757EC"/>
    <w:rsid w:val="00A807BC"/>
    <w:rsid w:val="00A85E84"/>
    <w:rsid w:val="00A86FE3"/>
    <w:rsid w:val="00A90A95"/>
    <w:rsid w:val="00A93154"/>
    <w:rsid w:val="00A94D3D"/>
    <w:rsid w:val="00AA145D"/>
    <w:rsid w:val="00AB07A3"/>
    <w:rsid w:val="00AC2002"/>
    <w:rsid w:val="00AE6D1B"/>
    <w:rsid w:val="00B005E1"/>
    <w:rsid w:val="00B23A8B"/>
    <w:rsid w:val="00B27D0F"/>
    <w:rsid w:val="00B53F6B"/>
    <w:rsid w:val="00B557D4"/>
    <w:rsid w:val="00B55868"/>
    <w:rsid w:val="00B57349"/>
    <w:rsid w:val="00B81B34"/>
    <w:rsid w:val="00BA34EC"/>
    <w:rsid w:val="00BB3BC4"/>
    <w:rsid w:val="00BB3D29"/>
    <w:rsid w:val="00BB3F75"/>
    <w:rsid w:val="00BC7EB9"/>
    <w:rsid w:val="00BF479C"/>
    <w:rsid w:val="00C013C6"/>
    <w:rsid w:val="00C06CA1"/>
    <w:rsid w:val="00C21224"/>
    <w:rsid w:val="00C2395E"/>
    <w:rsid w:val="00C70C42"/>
    <w:rsid w:val="00C85AD8"/>
    <w:rsid w:val="00C95C7D"/>
    <w:rsid w:val="00CA533B"/>
    <w:rsid w:val="00CA57EF"/>
    <w:rsid w:val="00CA64E7"/>
    <w:rsid w:val="00CA6F7F"/>
    <w:rsid w:val="00CC38B0"/>
    <w:rsid w:val="00CD690E"/>
    <w:rsid w:val="00CE7EDE"/>
    <w:rsid w:val="00D01BB2"/>
    <w:rsid w:val="00D04F02"/>
    <w:rsid w:val="00D11CDD"/>
    <w:rsid w:val="00D158B9"/>
    <w:rsid w:val="00D24E6B"/>
    <w:rsid w:val="00D40041"/>
    <w:rsid w:val="00D4303B"/>
    <w:rsid w:val="00D43F4B"/>
    <w:rsid w:val="00D45061"/>
    <w:rsid w:val="00D5407A"/>
    <w:rsid w:val="00D54B41"/>
    <w:rsid w:val="00D55BF5"/>
    <w:rsid w:val="00D76A40"/>
    <w:rsid w:val="00D8238C"/>
    <w:rsid w:val="00D850DF"/>
    <w:rsid w:val="00D85AA7"/>
    <w:rsid w:val="00D967A0"/>
    <w:rsid w:val="00DA1C2A"/>
    <w:rsid w:val="00DA3B2E"/>
    <w:rsid w:val="00DC2882"/>
    <w:rsid w:val="00DD5379"/>
    <w:rsid w:val="00DE10BD"/>
    <w:rsid w:val="00DE6963"/>
    <w:rsid w:val="00DF12A4"/>
    <w:rsid w:val="00E0012A"/>
    <w:rsid w:val="00E01985"/>
    <w:rsid w:val="00E03E84"/>
    <w:rsid w:val="00E05755"/>
    <w:rsid w:val="00E3462A"/>
    <w:rsid w:val="00E37FBB"/>
    <w:rsid w:val="00E576DA"/>
    <w:rsid w:val="00E6283B"/>
    <w:rsid w:val="00E65070"/>
    <w:rsid w:val="00E663B0"/>
    <w:rsid w:val="00E674C7"/>
    <w:rsid w:val="00E72B0F"/>
    <w:rsid w:val="00E83240"/>
    <w:rsid w:val="00E92058"/>
    <w:rsid w:val="00E95A0B"/>
    <w:rsid w:val="00EB3693"/>
    <w:rsid w:val="00EC146B"/>
    <w:rsid w:val="00EE5606"/>
    <w:rsid w:val="00F10DE1"/>
    <w:rsid w:val="00F155CC"/>
    <w:rsid w:val="00F3104B"/>
    <w:rsid w:val="00F35E92"/>
    <w:rsid w:val="00F4662A"/>
    <w:rsid w:val="00F470B6"/>
    <w:rsid w:val="00F52322"/>
    <w:rsid w:val="00F572A4"/>
    <w:rsid w:val="00F74958"/>
    <w:rsid w:val="00F775E3"/>
    <w:rsid w:val="00F84157"/>
    <w:rsid w:val="00FA5BE2"/>
    <w:rsid w:val="00FB592C"/>
    <w:rsid w:val="00FE6D00"/>
    <w:rsid w:val="00FF114B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5E3C979"/>
  <w15:docId w15:val="{658DB00B-5345-4919-95BC-17FC12B0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44B1"/>
    <w:rPr>
      <w:sz w:val="24"/>
      <w:szCs w:val="24"/>
    </w:rPr>
  </w:style>
  <w:style w:type="paragraph" w:styleId="Titolo1">
    <w:name w:val="heading 1"/>
    <w:basedOn w:val="Normale"/>
    <w:next w:val="Normale"/>
    <w:qFormat/>
    <w:rsid w:val="002344B1"/>
    <w:pPr>
      <w:keepNext/>
      <w:jc w:val="right"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qFormat/>
    <w:rsid w:val="002344B1"/>
    <w:pPr>
      <w:keepNext/>
      <w:widowControl w:val="0"/>
      <w:jc w:val="center"/>
      <w:outlineLvl w:val="1"/>
    </w:pPr>
    <w:rPr>
      <w:rFonts w:ascii="Bookman Old Style" w:hAnsi="Bookman Old Style"/>
      <w:b/>
      <w:bCs/>
      <w:sz w:val="32"/>
    </w:rPr>
  </w:style>
  <w:style w:type="paragraph" w:styleId="Titolo3">
    <w:name w:val="heading 3"/>
    <w:basedOn w:val="Normale"/>
    <w:next w:val="Normale"/>
    <w:qFormat/>
    <w:rsid w:val="002344B1"/>
    <w:pPr>
      <w:keepNext/>
      <w:spacing w:line="360" w:lineRule="auto"/>
      <w:ind w:right="36"/>
      <w:jc w:val="right"/>
      <w:outlineLvl w:val="2"/>
    </w:pPr>
    <w:rPr>
      <w:rFonts w:ascii="Tahoma" w:hAnsi="Tahoma" w:cs="Tahoma"/>
      <w:i/>
      <w:iCs/>
      <w:sz w:val="16"/>
    </w:rPr>
  </w:style>
  <w:style w:type="paragraph" w:styleId="Titolo5">
    <w:name w:val="heading 5"/>
    <w:basedOn w:val="Normale"/>
    <w:next w:val="Normale"/>
    <w:qFormat/>
    <w:rsid w:val="002344B1"/>
    <w:pPr>
      <w:keepNext/>
      <w:spacing w:line="360" w:lineRule="auto"/>
      <w:ind w:right="36"/>
      <w:outlineLvl w:val="4"/>
    </w:pPr>
    <w:rPr>
      <w:i/>
      <w:iCs/>
      <w:sz w:val="16"/>
    </w:rPr>
  </w:style>
  <w:style w:type="paragraph" w:styleId="Titolo6">
    <w:name w:val="heading 6"/>
    <w:basedOn w:val="Normale"/>
    <w:next w:val="Normale"/>
    <w:qFormat/>
    <w:rsid w:val="002344B1"/>
    <w:pPr>
      <w:keepNext/>
      <w:spacing w:line="360" w:lineRule="auto"/>
      <w:ind w:right="36"/>
      <w:jc w:val="right"/>
      <w:outlineLvl w:val="5"/>
    </w:pPr>
    <w:rPr>
      <w:i/>
      <w:sz w:val="28"/>
    </w:rPr>
  </w:style>
  <w:style w:type="paragraph" w:styleId="Titolo7">
    <w:name w:val="heading 7"/>
    <w:basedOn w:val="Normale"/>
    <w:next w:val="Normale"/>
    <w:qFormat/>
    <w:rsid w:val="002344B1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itolo8">
    <w:name w:val="heading 8"/>
    <w:basedOn w:val="Normale"/>
    <w:next w:val="Normale"/>
    <w:qFormat/>
    <w:rsid w:val="002344B1"/>
    <w:pPr>
      <w:keepNext/>
      <w:ind w:right="-1"/>
      <w:outlineLvl w:val="7"/>
    </w:pPr>
    <w:rPr>
      <w:rFonts w:ascii="Architect" w:hAnsi="Architect"/>
      <w:b/>
      <w:sz w:val="1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44B1"/>
    <w:rPr>
      <w:rFonts w:ascii="Stamp" w:hAnsi="Stamp"/>
      <w:sz w:val="4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85E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E5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85E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E50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E55A7"/>
    <w:rPr>
      <w:color w:val="0000FF"/>
      <w:u w:val="single"/>
    </w:rPr>
  </w:style>
  <w:style w:type="paragraph" w:customStyle="1" w:styleId="Contenutotabella">
    <w:name w:val="Contenuto tabella"/>
    <w:basedOn w:val="Normale"/>
    <w:rsid w:val="00CA533B"/>
    <w:pPr>
      <w:suppressLineNumbers/>
      <w:suppressAutoHyphens/>
    </w:pPr>
    <w:rPr>
      <w:lang w:eastAsia="ar-SA"/>
    </w:rPr>
  </w:style>
  <w:style w:type="paragraph" w:customStyle="1" w:styleId="Usuale">
    <w:name w:val="Usuale"/>
    <w:basedOn w:val="Normale"/>
    <w:rsid w:val="00C06CA1"/>
    <w:pPr>
      <w:spacing w:after="120"/>
      <w:ind w:left="680" w:right="1077" w:firstLine="709"/>
      <w:jc w:val="both"/>
    </w:pPr>
    <w:rPr>
      <w:rFonts w:ascii="Courier 10cpi" w:hAnsi="Courier 10cpi"/>
      <w:sz w:val="20"/>
      <w:szCs w:val="20"/>
      <w:lang w:bidi="he-IL"/>
    </w:rPr>
  </w:style>
  <w:style w:type="paragraph" w:customStyle="1" w:styleId="Default">
    <w:name w:val="Default"/>
    <w:rsid w:val="003A5E8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reet-address">
    <w:name w:val="street-address"/>
    <w:basedOn w:val="Carpredefinitoparagrafo"/>
    <w:rsid w:val="00FF114B"/>
  </w:style>
  <w:style w:type="character" w:customStyle="1" w:styleId="locality">
    <w:name w:val="locality"/>
    <w:basedOn w:val="Carpredefinitoparagrafo"/>
    <w:rsid w:val="00FF114B"/>
  </w:style>
  <w:style w:type="paragraph" w:styleId="Paragrafoelenco">
    <w:name w:val="List Paragraph"/>
    <w:basedOn w:val="Normale"/>
    <w:uiPriority w:val="34"/>
    <w:qFormat/>
    <w:rsid w:val="007819E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E0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695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A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elina salomone</cp:lastModifiedBy>
  <cp:revision>2</cp:revision>
  <cp:lastPrinted>2023-07-10T09:34:00Z</cp:lastPrinted>
  <dcterms:created xsi:type="dcterms:W3CDTF">2023-07-18T10:02:00Z</dcterms:created>
  <dcterms:modified xsi:type="dcterms:W3CDTF">2023-07-18T10:02:00Z</dcterms:modified>
</cp:coreProperties>
</file>